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D" w:rsidRDefault="004175AD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4175AD" w:rsidRDefault="004175AD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4175AD" w:rsidRPr="00CB446C" w:rsidRDefault="004175AD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4175AD" w:rsidRPr="009D6B5D" w:rsidRDefault="004175AD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4175AD" w:rsidRPr="00CD7384" w:rsidTr="00A43D40">
        <w:trPr>
          <w:cantSplit/>
          <w:trHeight w:val="341"/>
        </w:trPr>
        <w:tc>
          <w:tcPr>
            <w:tcW w:w="2802" w:type="dxa"/>
          </w:tcPr>
          <w:p w:rsidR="004175AD" w:rsidRDefault="004175A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4175AD" w:rsidRPr="00196DC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CP-CE1</w:t>
            </w:r>
          </w:p>
        </w:tc>
      </w:tr>
      <w:tr w:rsidR="004175AD" w:rsidRPr="00CD7384" w:rsidTr="00A43D40">
        <w:trPr>
          <w:cantSplit/>
          <w:trHeight w:val="341"/>
        </w:trPr>
        <w:tc>
          <w:tcPr>
            <w:tcW w:w="2802" w:type="dxa"/>
          </w:tcPr>
          <w:p w:rsidR="004175AD" w:rsidRDefault="004175A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4175AD" w:rsidRPr="00196DC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 : Tomi Ungerer, le Géant de Zéralda.</w:t>
            </w:r>
          </w:p>
        </w:tc>
      </w:tr>
      <w:tr w:rsidR="004175AD" w:rsidRPr="00CD7384" w:rsidTr="00A43D40">
        <w:trPr>
          <w:cantSplit/>
          <w:trHeight w:val="1134"/>
        </w:trPr>
        <w:tc>
          <w:tcPr>
            <w:tcW w:w="2802" w:type="dxa"/>
          </w:tcPr>
          <w:p w:rsidR="004175AD" w:rsidRDefault="004175A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4175AD" w:rsidRPr="00CD7384" w:rsidRDefault="004175AD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4175AD" w:rsidRPr="00196DC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 et associatif : la nourriture.</w:t>
            </w:r>
          </w:p>
          <w:p w:rsidR="004175AD" w:rsidRPr="00196DC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4175AD" w:rsidRPr="00196DC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175AD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4175AD" w:rsidRPr="00A43D40" w:rsidRDefault="004175AD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4175AD" w:rsidRPr="00292E78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Découverte : </w:t>
            </w:r>
            <w:r>
              <w:rPr>
                <w:bCs/>
                <w:sz w:val="24"/>
                <w:szCs w:val="24"/>
              </w:rPr>
              <w:t xml:space="preserve">lecture suivie du livre, en chapitres sur les premières séances. </w:t>
            </w:r>
          </w:p>
        </w:tc>
        <w:tc>
          <w:tcPr>
            <w:tcW w:w="2693" w:type="dxa"/>
          </w:tcPr>
          <w:p w:rsidR="004175AD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Recherche : </w:t>
            </w:r>
            <w:r>
              <w:rPr>
                <w:bCs/>
                <w:sz w:val="24"/>
                <w:szCs w:val="24"/>
              </w:rPr>
              <w:t>par groupe, rechercher tout ce qui se mange, les noter.</w:t>
            </w:r>
          </w:p>
          <w:p w:rsidR="004175AD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Mise en commun : demander aux élèves comment on pourrait les classer, accepter les différents classements en justifiant. </w:t>
            </w:r>
          </w:p>
          <w:p w:rsidR="004175AD" w:rsidRPr="00C22FA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Amener une catégorisation en viandes, légumes, desserts.</w:t>
            </w:r>
          </w:p>
        </w:tc>
        <w:tc>
          <w:tcPr>
            <w:tcW w:w="2693" w:type="dxa"/>
          </w:tcPr>
          <w:p w:rsidR="004175AD" w:rsidRPr="003458BD" w:rsidRDefault="004175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Enrichir </w:t>
            </w:r>
            <w:r w:rsidRPr="00C22FA7">
              <w:rPr>
                <w:bCs/>
                <w:sz w:val="24"/>
                <w:szCs w:val="24"/>
              </w:rPr>
              <w:t>ce travail avec</w:t>
            </w:r>
            <w:r>
              <w:rPr>
                <w:bCs/>
                <w:sz w:val="24"/>
                <w:szCs w:val="24"/>
              </w:rPr>
              <w:t xml:space="preserve"> leur alimentation habituelle.</w:t>
            </w:r>
          </w:p>
        </w:tc>
        <w:tc>
          <w:tcPr>
            <w:tcW w:w="2694" w:type="dxa"/>
          </w:tcPr>
          <w:p w:rsidR="004175AD" w:rsidRPr="00C22FA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Réinvestissement </w:t>
            </w:r>
            <w:r>
              <w:rPr>
                <w:bCs/>
                <w:sz w:val="24"/>
                <w:szCs w:val="24"/>
              </w:rPr>
              <w:t>en sciences dans une activité sur les groupes d’aliments.</w:t>
            </w:r>
          </w:p>
        </w:tc>
        <w:tc>
          <w:tcPr>
            <w:tcW w:w="2551" w:type="dxa"/>
          </w:tcPr>
          <w:p w:rsidR="004175AD" w:rsidRPr="00C22FA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Evaluation : </w:t>
            </w:r>
            <w:r>
              <w:rPr>
                <w:bCs/>
                <w:sz w:val="24"/>
                <w:szCs w:val="24"/>
              </w:rPr>
              <w:t>réalisation d’un menu en production d’écrits.</w:t>
            </w:r>
          </w:p>
        </w:tc>
      </w:tr>
      <w:tr w:rsidR="004175AD" w:rsidRPr="00CD7384" w:rsidTr="00A43D40">
        <w:trPr>
          <w:cantSplit/>
          <w:trHeight w:val="1245"/>
        </w:trPr>
        <w:tc>
          <w:tcPr>
            <w:tcW w:w="2802" w:type="dxa"/>
          </w:tcPr>
          <w:p w:rsidR="004175AD" w:rsidRPr="00CD7384" w:rsidRDefault="004175AD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4175AD" w:rsidRPr="00196DC7" w:rsidRDefault="004175A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lexicale.</w:t>
            </w:r>
          </w:p>
          <w:p w:rsidR="004175AD" w:rsidRPr="003458BD" w:rsidRDefault="004175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175AD" w:rsidRPr="003458BD" w:rsidRDefault="004175A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4175AD" w:rsidRDefault="004175AD"/>
    <w:sectPr w:rsidR="004175AD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292E78"/>
    <w:rsid w:val="0030599A"/>
    <w:rsid w:val="00321661"/>
    <w:rsid w:val="003458BD"/>
    <w:rsid w:val="003C0215"/>
    <w:rsid w:val="004175AD"/>
    <w:rsid w:val="00445A7D"/>
    <w:rsid w:val="004971D8"/>
    <w:rsid w:val="004E7AED"/>
    <w:rsid w:val="005B0E46"/>
    <w:rsid w:val="006A0960"/>
    <w:rsid w:val="006B028B"/>
    <w:rsid w:val="006B7523"/>
    <w:rsid w:val="006C29B1"/>
    <w:rsid w:val="008C15C9"/>
    <w:rsid w:val="00947CE7"/>
    <w:rsid w:val="009B1487"/>
    <w:rsid w:val="009B657B"/>
    <w:rsid w:val="009D6B5D"/>
    <w:rsid w:val="009E21AD"/>
    <w:rsid w:val="009F2C36"/>
    <w:rsid w:val="00A43D40"/>
    <w:rsid w:val="00A45922"/>
    <w:rsid w:val="00A82DBB"/>
    <w:rsid w:val="00C22FA7"/>
    <w:rsid w:val="00C57862"/>
    <w:rsid w:val="00C647E6"/>
    <w:rsid w:val="00CB446C"/>
    <w:rsid w:val="00CD33D7"/>
    <w:rsid w:val="00CD7384"/>
    <w:rsid w:val="00DB5585"/>
    <w:rsid w:val="00E83D33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162</Words>
  <Characters>893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4</cp:revision>
  <dcterms:created xsi:type="dcterms:W3CDTF">2013-03-14T10:53:00Z</dcterms:created>
  <dcterms:modified xsi:type="dcterms:W3CDTF">2013-03-20T21:18:00Z</dcterms:modified>
</cp:coreProperties>
</file>