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E" w:rsidRDefault="0082116E" w:rsidP="00CB446C">
      <w:pPr>
        <w:spacing w:after="0"/>
        <w:jc w:val="center"/>
        <w:rPr>
          <w:noProof/>
          <w:sz w:val="36"/>
          <w:szCs w:val="36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15pt;margin-top:-5.35pt;width:250.8pt;height:26.15pt;z-index:251658240" strokecolor="white">
            <v:textbox>
              <w:txbxContent>
                <w:p w:rsidR="0082116E" w:rsidRDefault="0082116E" w:rsidP="00CB446C">
                  <w:r>
                    <w:t xml:space="preserve">Noms et écoles des enseignants du groupe : </w:t>
                  </w:r>
                </w:p>
              </w:txbxContent>
            </v:textbox>
          </v:shape>
        </w:pict>
      </w:r>
    </w:p>
    <w:p w:rsidR="0082116E" w:rsidRPr="00CB446C" w:rsidRDefault="0082116E" w:rsidP="00CB446C">
      <w:pPr>
        <w:jc w:val="center"/>
        <w:rPr>
          <w:b/>
          <w:bCs/>
          <w:sz w:val="36"/>
          <w:szCs w:val="36"/>
        </w:rPr>
      </w:pPr>
      <w:r w:rsidRPr="00CB446C">
        <w:rPr>
          <w:noProof/>
          <w:sz w:val="36"/>
          <w:szCs w:val="36"/>
          <w:lang w:eastAsia="fr-FR"/>
        </w:rPr>
        <w:t>Séquence d’apprentissage du vocabulaire</w:t>
      </w:r>
    </w:p>
    <w:p w:rsidR="0082116E" w:rsidRPr="009D6B5D" w:rsidRDefault="0082116E" w:rsidP="00CB446C">
      <w:pPr>
        <w:jc w:val="both"/>
        <w:rPr>
          <w:sz w:val="28"/>
          <w:szCs w:val="28"/>
        </w:rPr>
      </w:pPr>
      <w:r w:rsidRPr="009D6B5D">
        <w:rPr>
          <w:sz w:val="28"/>
          <w:szCs w:val="28"/>
          <w:u w:val="single"/>
        </w:rPr>
        <w:t>Consigne</w:t>
      </w:r>
      <w:r w:rsidRPr="009D6B5D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élaborer une séquence d’apprentissage en vocabulaire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2693"/>
        <w:gridCol w:w="2693"/>
        <w:gridCol w:w="2693"/>
        <w:gridCol w:w="2694"/>
        <w:gridCol w:w="2551"/>
      </w:tblGrid>
      <w:tr w:rsidR="0082116E" w:rsidRPr="00CD7384" w:rsidTr="00A43D40">
        <w:trPr>
          <w:cantSplit/>
          <w:trHeight w:val="341"/>
        </w:trPr>
        <w:tc>
          <w:tcPr>
            <w:tcW w:w="2802" w:type="dxa"/>
          </w:tcPr>
          <w:p w:rsidR="0082116E" w:rsidRDefault="0082116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</w:t>
            </w:r>
          </w:p>
        </w:tc>
        <w:tc>
          <w:tcPr>
            <w:tcW w:w="13324" w:type="dxa"/>
            <w:gridSpan w:val="5"/>
          </w:tcPr>
          <w:p w:rsidR="0082116E" w:rsidRPr="00196DC7" w:rsidRDefault="0082116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CP-CE1</w:t>
            </w:r>
          </w:p>
        </w:tc>
      </w:tr>
      <w:tr w:rsidR="0082116E" w:rsidRPr="00CD7384" w:rsidTr="00A43D40">
        <w:trPr>
          <w:cantSplit/>
          <w:trHeight w:val="341"/>
        </w:trPr>
        <w:tc>
          <w:tcPr>
            <w:tcW w:w="2802" w:type="dxa"/>
          </w:tcPr>
          <w:p w:rsidR="0082116E" w:rsidRDefault="0082116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Support choisi (titre et auteur)</w:t>
            </w:r>
          </w:p>
        </w:tc>
        <w:tc>
          <w:tcPr>
            <w:tcW w:w="13324" w:type="dxa"/>
            <w:gridSpan w:val="5"/>
          </w:tcPr>
          <w:p w:rsidR="0082116E" w:rsidRPr="00196DC7" w:rsidRDefault="0082116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Album : Pétronille et ses 120 petits, Claude Ponti</w:t>
            </w:r>
          </w:p>
        </w:tc>
      </w:tr>
      <w:tr w:rsidR="0082116E" w:rsidRPr="00CD7384" w:rsidTr="00A43D40">
        <w:trPr>
          <w:cantSplit/>
          <w:trHeight w:val="1134"/>
        </w:trPr>
        <w:tc>
          <w:tcPr>
            <w:tcW w:w="2802" w:type="dxa"/>
          </w:tcPr>
          <w:p w:rsidR="0082116E" w:rsidRDefault="0082116E" w:rsidP="001419C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Notion(s) visée(s) </w:t>
            </w:r>
          </w:p>
          <w:p w:rsidR="0082116E" w:rsidRPr="00CD7384" w:rsidRDefault="0082116E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(cf. tableau des notions à enseigner de M. Cellier fourni)</w:t>
            </w:r>
          </w:p>
        </w:tc>
        <w:tc>
          <w:tcPr>
            <w:tcW w:w="13324" w:type="dxa"/>
            <w:gridSpan w:val="5"/>
          </w:tcPr>
          <w:p w:rsidR="0082116E" w:rsidRPr="00196DC7" w:rsidRDefault="0082116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Champ lexical : types de paysages et nature.</w:t>
            </w:r>
          </w:p>
          <w:p w:rsidR="0082116E" w:rsidRPr="00196DC7" w:rsidRDefault="0082116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82116E" w:rsidRPr="00196DC7" w:rsidRDefault="0082116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82116E" w:rsidRPr="00CD7384" w:rsidTr="00A43D40">
        <w:trPr>
          <w:cantSplit/>
          <w:trHeight w:val="1134"/>
        </w:trPr>
        <w:tc>
          <w:tcPr>
            <w:tcW w:w="2802" w:type="dxa"/>
            <w:vAlign w:val="center"/>
          </w:tcPr>
          <w:p w:rsidR="0082116E" w:rsidRPr="00A43D40" w:rsidRDefault="0082116E" w:rsidP="00A43D4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Déroulement de la séquence en séances (on peut s’inspirer de la démarche de P. Joole fournie)</w:t>
            </w:r>
          </w:p>
        </w:tc>
        <w:tc>
          <w:tcPr>
            <w:tcW w:w="2693" w:type="dxa"/>
          </w:tcPr>
          <w:p w:rsidR="0082116E" w:rsidRDefault="0082116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Découverte : </w:t>
            </w:r>
            <w:r>
              <w:rPr>
                <w:bCs/>
                <w:sz w:val="24"/>
                <w:szCs w:val="24"/>
              </w:rPr>
              <w:t>présentation des illustrations et émission des hypothèses.</w:t>
            </w:r>
          </w:p>
          <w:p w:rsidR="0082116E" w:rsidRDefault="0082116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Lecture de l’album, orientation de l’écoute (on demande aux élèves de mémoriser les différents lieux dans lesquels se déroulent les actions).</w:t>
            </w:r>
          </w:p>
          <w:p w:rsidR="0082116E" w:rsidRPr="00B81562" w:rsidRDefault="0082116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Les élèves sont invités soit à noter, soit à présenter dans l’ordre les petites images symbolisant les lieux traversés (mer, montagne, forêt). Compréhension globale de l’histoire.</w:t>
            </w:r>
          </w:p>
        </w:tc>
        <w:tc>
          <w:tcPr>
            <w:tcW w:w="2693" w:type="dxa"/>
          </w:tcPr>
          <w:p w:rsidR="0082116E" w:rsidRDefault="0082116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Validation des hypothèses :</w:t>
            </w:r>
            <w:r>
              <w:rPr>
                <w:bCs/>
                <w:sz w:val="24"/>
                <w:szCs w:val="24"/>
              </w:rPr>
              <w:t xml:space="preserve"> présentation des illustrations de l’album.</w:t>
            </w:r>
          </w:p>
          <w:p w:rsidR="0082116E" w:rsidRPr="00922A39" w:rsidRDefault="0082116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Lister le vocabulaire propre à chaque milieu et apporter des compléments.</w:t>
            </w:r>
          </w:p>
        </w:tc>
        <w:tc>
          <w:tcPr>
            <w:tcW w:w="2693" w:type="dxa"/>
          </w:tcPr>
          <w:p w:rsidR="0082116E" w:rsidRPr="003458BD" w:rsidRDefault="0082116E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82116E" w:rsidRPr="003458BD" w:rsidRDefault="0082116E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16E" w:rsidRPr="003458BD" w:rsidRDefault="0082116E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2116E" w:rsidRPr="00CD7384" w:rsidTr="00A43D40">
        <w:trPr>
          <w:cantSplit/>
          <w:trHeight w:val="1245"/>
        </w:trPr>
        <w:tc>
          <w:tcPr>
            <w:tcW w:w="2802" w:type="dxa"/>
          </w:tcPr>
          <w:p w:rsidR="0082116E" w:rsidRPr="00CD7384" w:rsidRDefault="0082116E" w:rsidP="001419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Outil choisi pour fixer le vocabulaire (corolle lexicale, constellation, cahier de vocabulaire…)</w:t>
            </w:r>
          </w:p>
        </w:tc>
        <w:tc>
          <w:tcPr>
            <w:tcW w:w="13324" w:type="dxa"/>
            <w:gridSpan w:val="5"/>
          </w:tcPr>
          <w:p w:rsidR="0082116E" w:rsidRPr="00196DC7" w:rsidRDefault="0082116E" w:rsidP="003458B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Présentation sous forme de « guirlandes » : expressions, faune, flore, verbes.</w:t>
            </w:r>
          </w:p>
          <w:p w:rsidR="0082116E" w:rsidRPr="003458BD" w:rsidRDefault="0082116E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2116E" w:rsidRPr="003458BD" w:rsidRDefault="0082116E" w:rsidP="003458B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82116E" w:rsidRDefault="0082116E"/>
    <w:sectPr w:rsidR="0082116E" w:rsidSect="009D6B5D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46C"/>
    <w:rsid w:val="00030058"/>
    <w:rsid w:val="0006670D"/>
    <w:rsid w:val="00091725"/>
    <w:rsid w:val="001419C2"/>
    <w:rsid w:val="00196DC7"/>
    <w:rsid w:val="00206798"/>
    <w:rsid w:val="00231F33"/>
    <w:rsid w:val="002B5C53"/>
    <w:rsid w:val="0030599A"/>
    <w:rsid w:val="00321661"/>
    <w:rsid w:val="003458BD"/>
    <w:rsid w:val="003C0215"/>
    <w:rsid w:val="00445A7D"/>
    <w:rsid w:val="004971D8"/>
    <w:rsid w:val="004E7AED"/>
    <w:rsid w:val="005B0E46"/>
    <w:rsid w:val="00615DC3"/>
    <w:rsid w:val="006B7523"/>
    <w:rsid w:val="0082116E"/>
    <w:rsid w:val="008C15C9"/>
    <w:rsid w:val="00922A39"/>
    <w:rsid w:val="009B1487"/>
    <w:rsid w:val="009B657B"/>
    <w:rsid w:val="009D6B5D"/>
    <w:rsid w:val="009E21AD"/>
    <w:rsid w:val="009F2C36"/>
    <w:rsid w:val="00A43D40"/>
    <w:rsid w:val="00A82DBB"/>
    <w:rsid w:val="00B81562"/>
    <w:rsid w:val="00C57862"/>
    <w:rsid w:val="00CB446C"/>
    <w:rsid w:val="00CD33D7"/>
    <w:rsid w:val="00CD7384"/>
    <w:rsid w:val="00DB5585"/>
    <w:rsid w:val="00DD2A09"/>
    <w:rsid w:val="00FF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177</Words>
  <Characters>974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Adeline Rouleau</cp:lastModifiedBy>
  <cp:revision>3</cp:revision>
  <dcterms:created xsi:type="dcterms:W3CDTF">2013-03-14T10:05:00Z</dcterms:created>
  <dcterms:modified xsi:type="dcterms:W3CDTF">2013-03-20T21:18:00Z</dcterms:modified>
</cp:coreProperties>
</file>