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2" w:rsidRDefault="004A6BC2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4A6BC2" w:rsidRDefault="004A6BC2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4A6BC2" w:rsidRPr="00CB446C" w:rsidRDefault="004A6BC2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4A6BC2" w:rsidRPr="009D6B5D" w:rsidRDefault="004A6BC2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4A6BC2" w:rsidRPr="00CD7384" w:rsidTr="00A43D40">
        <w:trPr>
          <w:cantSplit/>
          <w:trHeight w:val="341"/>
        </w:trPr>
        <w:tc>
          <w:tcPr>
            <w:tcW w:w="2802" w:type="dxa"/>
          </w:tcPr>
          <w:p w:rsidR="004A6BC2" w:rsidRDefault="004A6BC2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4A6BC2" w:rsidRPr="00196DC7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2</w:t>
            </w:r>
          </w:p>
        </w:tc>
      </w:tr>
      <w:tr w:rsidR="004A6BC2" w:rsidRPr="00CD7384" w:rsidTr="00A43D40">
        <w:trPr>
          <w:cantSplit/>
          <w:trHeight w:val="341"/>
        </w:trPr>
        <w:tc>
          <w:tcPr>
            <w:tcW w:w="2802" w:type="dxa"/>
          </w:tcPr>
          <w:p w:rsidR="004A6BC2" w:rsidRDefault="004A6BC2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4A6BC2" w:rsidRPr="00196DC7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Album, Conte, </w:t>
            </w:r>
            <w:r w:rsidRPr="00286DA6">
              <w:rPr>
                <w:bCs/>
                <w:sz w:val="24"/>
                <w:szCs w:val="24"/>
                <w:u w:val="single"/>
              </w:rPr>
              <w:t>Le loup et les sept chevreaux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A6BC2" w:rsidRPr="00CD7384" w:rsidTr="00A43D40">
        <w:trPr>
          <w:cantSplit/>
          <w:trHeight w:val="1134"/>
        </w:trPr>
        <w:tc>
          <w:tcPr>
            <w:tcW w:w="2802" w:type="dxa"/>
          </w:tcPr>
          <w:p w:rsidR="004A6BC2" w:rsidRDefault="004A6BC2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4A6BC2" w:rsidRPr="00CD7384" w:rsidRDefault="004A6BC2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4A6BC2" w:rsidRDefault="004A6BC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Relations de sens entre les mots.</w:t>
            </w:r>
          </w:p>
          <w:p w:rsidR="004A6BC2" w:rsidRPr="00196DC7" w:rsidRDefault="004A6BC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Termes génériques.</w:t>
            </w:r>
          </w:p>
        </w:tc>
      </w:tr>
      <w:tr w:rsidR="004A6BC2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4A6BC2" w:rsidRPr="00A43D40" w:rsidRDefault="004A6BC2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4A6BC2" w:rsidRDefault="004A6BC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6DA6">
              <w:rPr>
                <w:b/>
                <w:bCs/>
                <w:sz w:val="24"/>
                <w:szCs w:val="24"/>
              </w:rPr>
              <w:t>Découverte</w:t>
            </w:r>
            <w:r>
              <w:rPr>
                <w:bCs/>
                <w:sz w:val="24"/>
                <w:szCs w:val="24"/>
              </w:rPr>
              <w:t xml:space="preserve"> de l’album : lecture du conte.</w:t>
            </w:r>
          </w:p>
          <w:p w:rsidR="004A6BC2" w:rsidRDefault="004A6BC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Etude des animaux de la ferme : tri des animaux de la ferme et ceux qui ne le sont pas (ex de la savane).</w:t>
            </w:r>
          </w:p>
          <w:p w:rsidR="004A6BC2" w:rsidRPr="002D277D" w:rsidRDefault="004A6BC2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A6BC2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6DA6">
              <w:rPr>
                <w:b/>
                <w:bCs/>
                <w:sz w:val="24"/>
                <w:szCs w:val="24"/>
              </w:rPr>
              <w:t>Structuration</w:t>
            </w:r>
            <w:r>
              <w:rPr>
                <w:bCs/>
                <w:sz w:val="24"/>
                <w:szCs w:val="24"/>
              </w:rPr>
              <w:t> : é</w:t>
            </w:r>
            <w:r w:rsidRPr="00E829C5">
              <w:rPr>
                <w:bCs/>
                <w:sz w:val="24"/>
                <w:szCs w:val="24"/>
              </w:rPr>
              <w:t>tablir la parenté au sein de chaque famille d’animaux</w:t>
            </w:r>
            <w:r>
              <w:rPr>
                <w:bCs/>
                <w:sz w:val="24"/>
                <w:szCs w:val="24"/>
              </w:rPr>
              <w:t xml:space="preserve"> (ex chèvre, bouc, chevreau).</w:t>
            </w:r>
          </w:p>
          <w:p w:rsidR="004A6BC2" w:rsidRPr="00E829C5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Apports théoriques.</w:t>
            </w:r>
          </w:p>
        </w:tc>
        <w:tc>
          <w:tcPr>
            <w:tcW w:w="2693" w:type="dxa"/>
          </w:tcPr>
          <w:p w:rsidR="004A6BC2" w:rsidRPr="002D277D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6DA6">
              <w:rPr>
                <w:b/>
                <w:bCs/>
                <w:sz w:val="24"/>
                <w:szCs w:val="24"/>
              </w:rPr>
              <w:t>Entraînement</w:t>
            </w:r>
            <w:r>
              <w:rPr>
                <w:bCs/>
                <w:sz w:val="24"/>
                <w:szCs w:val="24"/>
              </w:rPr>
              <w:t> : en groupe, 6 familles à recomposer à partir d’étiquettes : retrouver les membres de la famille manquants.</w:t>
            </w:r>
          </w:p>
        </w:tc>
        <w:tc>
          <w:tcPr>
            <w:tcW w:w="2694" w:type="dxa"/>
          </w:tcPr>
          <w:p w:rsidR="004A6BC2" w:rsidRPr="002D277D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6DA6">
              <w:rPr>
                <w:b/>
                <w:bCs/>
                <w:sz w:val="24"/>
                <w:szCs w:val="24"/>
              </w:rPr>
              <w:t>Evaluation</w:t>
            </w:r>
            <w:r>
              <w:rPr>
                <w:bCs/>
                <w:sz w:val="24"/>
                <w:szCs w:val="24"/>
              </w:rPr>
              <w:t> : tableau à compléter.</w:t>
            </w:r>
          </w:p>
        </w:tc>
        <w:tc>
          <w:tcPr>
            <w:tcW w:w="2551" w:type="dxa"/>
          </w:tcPr>
          <w:p w:rsidR="004A6BC2" w:rsidRPr="00E829C5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écrite :</w:t>
            </w:r>
            <w:r>
              <w:rPr>
                <w:bCs/>
                <w:sz w:val="24"/>
                <w:szCs w:val="24"/>
              </w:rPr>
              <w:t xml:space="preserve"> rédaction d’une histoire en cascade (la famille vache rencontre la famille mouton qui rencontre la famille poule…).</w:t>
            </w:r>
          </w:p>
        </w:tc>
      </w:tr>
      <w:tr w:rsidR="004A6BC2" w:rsidRPr="00CD7384" w:rsidTr="00A43D40">
        <w:trPr>
          <w:cantSplit/>
          <w:trHeight w:val="1245"/>
        </w:trPr>
        <w:tc>
          <w:tcPr>
            <w:tcW w:w="2802" w:type="dxa"/>
          </w:tcPr>
          <w:p w:rsidR="004A6BC2" w:rsidRPr="00CD7384" w:rsidRDefault="004A6BC2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4A6BC2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6DA6">
              <w:rPr>
                <w:bCs/>
                <w:sz w:val="24"/>
                <w:szCs w:val="24"/>
              </w:rPr>
              <w:t>Affichage sous forme de tableau</w:t>
            </w:r>
            <w:r>
              <w:rPr>
                <w:bCs/>
                <w:sz w:val="24"/>
                <w:szCs w:val="24"/>
              </w:rPr>
              <w:t>.</w:t>
            </w:r>
          </w:p>
          <w:p w:rsidR="004A6BC2" w:rsidRPr="00286DA6" w:rsidRDefault="004A6BC2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Porte-vue avec fiches reprenant les familles d’animaux de la ferme.</w:t>
            </w:r>
          </w:p>
          <w:p w:rsidR="004A6BC2" w:rsidRPr="003458BD" w:rsidRDefault="004A6BC2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A6BC2" w:rsidRDefault="004A6BC2"/>
    <w:sectPr w:rsidR="004A6BC2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2165D"/>
    <w:rsid w:val="001419C2"/>
    <w:rsid w:val="00196DC7"/>
    <w:rsid w:val="00286DA6"/>
    <w:rsid w:val="002D277D"/>
    <w:rsid w:val="0030599A"/>
    <w:rsid w:val="00321661"/>
    <w:rsid w:val="003458BD"/>
    <w:rsid w:val="003C0215"/>
    <w:rsid w:val="00445A7D"/>
    <w:rsid w:val="004971D8"/>
    <w:rsid w:val="004A6BC2"/>
    <w:rsid w:val="004E7AED"/>
    <w:rsid w:val="005B0E46"/>
    <w:rsid w:val="00604E9C"/>
    <w:rsid w:val="006B7523"/>
    <w:rsid w:val="008C15C9"/>
    <w:rsid w:val="00945134"/>
    <w:rsid w:val="009B1487"/>
    <w:rsid w:val="009B657B"/>
    <w:rsid w:val="009C6A0F"/>
    <w:rsid w:val="009D6B5D"/>
    <w:rsid w:val="009E21AD"/>
    <w:rsid w:val="009F2C36"/>
    <w:rsid w:val="00A43D40"/>
    <w:rsid w:val="00A82DBB"/>
    <w:rsid w:val="00AF172E"/>
    <w:rsid w:val="00C57862"/>
    <w:rsid w:val="00CB446C"/>
    <w:rsid w:val="00CD33D7"/>
    <w:rsid w:val="00CD7384"/>
    <w:rsid w:val="00D42B35"/>
    <w:rsid w:val="00D474E0"/>
    <w:rsid w:val="00D9372A"/>
    <w:rsid w:val="00DB5585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183</Words>
  <Characters>1008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2013-03-20T20:59:00Z</dcterms:created>
  <dcterms:modified xsi:type="dcterms:W3CDTF">2013-03-20T20:59:00Z</dcterms:modified>
</cp:coreProperties>
</file>