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E8" w:rsidRDefault="00271AE8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271AE8" w:rsidRDefault="00271AE8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271AE8" w:rsidRPr="00CB446C" w:rsidRDefault="00271AE8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271AE8" w:rsidRPr="009D6B5D" w:rsidRDefault="00271AE8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271AE8" w:rsidRPr="00CD7384" w:rsidTr="00A43D40">
        <w:trPr>
          <w:cantSplit/>
          <w:trHeight w:val="341"/>
        </w:trPr>
        <w:tc>
          <w:tcPr>
            <w:tcW w:w="2802" w:type="dxa"/>
          </w:tcPr>
          <w:p w:rsidR="00271AE8" w:rsidRDefault="00271AE8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271AE8" w:rsidRPr="00196DC7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</w:t>
            </w:r>
          </w:p>
        </w:tc>
      </w:tr>
      <w:tr w:rsidR="00271AE8" w:rsidRPr="00CD7384" w:rsidTr="00A43D40">
        <w:trPr>
          <w:cantSplit/>
          <w:trHeight w:val="341"/>
        </w:trPr>
        <w:tc>
          <w:tcPr>
            <w:tcW w:w="2802" w:type="dxa"/>
          </w:tcPr>
          <w:p w:rsidR="00271AE8" w:rsidRDefault="00271AE8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271AE8" w:rsidRPr="00196DC7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 : Pef, Graine de Calcaire (ou tout autre livre)</w:t>
            </w:r>
          </w:p>
        </w:tc>
      </w:tr>
      <w:tr w:rsidR="00271AE8" w:rsidRPr="00CD7384" w:rsidTr="00A43D40">
        <w:trPr>
          <w:cantSplit/>
          <w:trHeight w:val="1134"/>
        </w:trPr>
        <w:tc>
          <w:tcPr>
            <w:tcW w:w="2802" w:type="dxa"/>
          </w:tcPr>
          <w:p w:rsidR="00271AE8" w:rsidRDefault="00271AE8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271AE8" w:rsidRPr="00CD7384" w:rsidRDefault="00271AE8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271AE8" w:rsidRPr="00196DC7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sens des mots en contexte.</w:t>
            </w:r>
          </w:p>
          <w:p w:rsidR="00271AE8" w:rsidRPr="00196DC7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71AE8" w:rsidRPr="00196DC7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71AE8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271AE8" w:rsidRPr="00A43D40" w:rsidRDefault="00271AE8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271AE8" w:rsidRPr="009D2A7C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Découverte :</w:t>
            </w:r>
            <w:r>
              <w:rPr>
                <w:bCs/>
                <w:sz w:val="24"/>
                <w:szCs w:val="24"/>
              </w:rPr>
              <w:t xml:space="preserve"> lecture offerte du livre. Relecture en demandant aux enfants d’essayer de mimer les actions des verbes rencontrés dans l’histoire.</w:t>
            </w:r>
          </w:p>
        </w:tc>
        <w:tc>
          <w:tcPr>
            <w:tcW w:w="2693" w:type="dxa"/>
          </w:tcPr>
          <w:p w:rsidR="00271AE8" w:rsidRPr="009D2A7C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A7C">
              <w:rPr>
                <w:bCs/>
                <w:sz w:val="24"/>
                <w:szCs w:val="24"/>
              </w:rPr>
              <w:t>Relecture de l’histoire</w:t>
            </w:r>
            <w:r>
              <w:rPr>
                <w:bCs/>
                <w:sz w:val="24"/>
                <w:szCs w:val="24"/>
              </w:rPr>
              <w:t xml:space="preserve"> : </w:t>
            </w:r>
            <w:r w:rsidRPr="009D2A7C">
              <w:rPr>
                <w:b/>
                <w:bCs/>
                <w:sz w:val="24"/>
                <w:szCs w:val="24"/>
              </w:rPr>
              <w:t>lister</w:t>
            </w:r>
            <w:r>
              <w:rPr>
                <w:bCs/>
                <w:sz w:val="24"/>
                <w:szCs w:val="24"/>
              </w:rPr>
              <w:t xml:space="preserve"> les verbes des phrases de l’histoire (au tableau).</w:t>
            </w:r>
          </w:p>
        </w:tc>
        <w:tc>
          <w:tcPr>
            <w:tcW w:w="2693" w:type="dxa"/>
          </w:tcPr>
          <w:p w:rsidR="00271AE8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A7C">
              <w:rPr>
                <w:b/>
                <w:bCs/>
                <w:sz w:val="24"/>
                <w:szCs w:val="24"/>
              </w:rPr>
              <w:t>Appropriation</w:t>
            </w:r>
            <w:r>
              <w:rPr>
                <w:bCs/>
                <w:sz w:val="24"/>
                <w:szCs w:val="24"/>
              </w:rPr>
              <w:t> : d</w:t>
            </w:r>
            <w:r w:rsidRPr="009D2A7C">
              <w:rPr>
                <w:bCs/>
                <w:sz w:val="24"/>
                <w:szCs w:val="24"/>
              </w:rPr>
              <w:t>ans</w:t>
            </w:r>
            <w:r>
              <w:rPr>
                <w:bCs/>
                <w:sz w:val="24"/>
                <w:szCs w:val="24"/>
              </w:rPr>
              <w:t xml:space="preserve"> la cour de récréation ou en classe (suivant les verbes proposés) : énoncer un verbe au hasard, dans la liste, et demander aux enfants de le mimer.</w:t>
            </w:r>
          </w:p>
          <w:p w:rsidR="00271AE8" w:rsidRPr="009D2A7C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Ecrire les verbes mimés dans un cahier dédié aux verbes (en une ou plusieurs fois suivant le nombre de verbes).</w:t>
            </w:r>
          </w:p>
        </w:tc>
        <w:tc>
          <w:tcPr>
            <w:tcW w:w="2694" w:type="dxa"/>
          </w:tcPr>
          <w:p w:rsidR="00271AE8" w:rsidRPr="009D2A7C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 :</w:t>
            </w:r>
            <w:r>
              <w:rPr>
                <w:bCs/>
                <w:sz w:val="24"/>
                <w:szCs w:val="24"/>
              </w:rPr>
              <w:t xml:space="preserve"> ressortir un verbe de la liste et demander aux enfants d’inventer une phrase en employant ce verbe (à renouveler autant de fois que nécessaire).</w:t>
            </w:r>
          </w:p>
        </w:tc>
        <w:tc>
          <w:tcPr>
            <w:tcW w:w="2551" w:type="dxa"/>
          </w:tcPr>
          <w:p w:rsidR="00271AE8" w:rsidRPr="003458BD" w:rsidRDefault="00271AE8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71AE8" w:rsidRPr="00CD7384" w:rsidTr="00A43D40">
        <w:trPr>
          <w:cantSplit/>
          <w:trHeight w:val="1245"/>
        </w:trPr>
        <w:tc>
          <w:tcPr>
            <w:tcW w:w="2802" w:type="dxa"/>
          </w:tcPr>
          <w:p w:rsidR="00271AE8" w:rsidRPr="00CD7384" w:rsidRDefault="00271AE8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271AE8" w:rsidRPr="00196DC7" w:rsidRDefault="00271AE8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Cahier des verbes.</w:t>
            </w:r>
          </w:p>
          <w:p w:rsidR="00271AE8" w:rsidRPr="003458BD" w:rsidRDefault="00271AE8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1AE8" w:rsidRPr="003458BD" w:rsidRDefault="00271AE8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71AE8" w:rsidRDefault="00271AE8"/>
    <w:sectPr w:rsidR="00271AE8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196DC7"/>
    <w:rsid w:val="00271AE8"/>
    <w:rsid w:val="0030599A"/>
    <w:rsid w:val="00321661"/>
    <w:rsid w:val="003458BD"/>
    <w:rsid w:val="003C0215"/>
    <w:rsid w:val="00445A7D"/>
    <w:rsid w:val="00474325"/>
    <w:rsid w:val="004971D8"/>
    <w:rsid w:val="004E7AED"/>
    <w:rsid w:val="005B0E46"/>
    <w:rsid w:val="006B7523"/>
    <w:rsid w:val="00877476"/>
    <w:rsid w:val="008C15C9"/>
    <w:rsid w:val="00962BAD"/>
    <w:rsid w:val="009B1487"/>
    <w:rsid w:val="009B657B"/>
    <w:rsid w:val="009C5386"/>
    <w:rsid w:val="009D2A7C"/>
    <w:rsid w:val="009D6B5D"/>
    <w:rsid w:val="009E21AD"/>
    <w:rsid w:val="009F2C36"/>
    <w:rsid w:val="00A43D40"/>
    <w:rsid w:val="00A7689A"/>
    <w:rsid w:val="00A82DBB"/>
    <w:rsid w:val="00B921CE"/>
    <w:rsid w:val="00C57862"/>
    <w:rsid w:val="00CB446C"/>
    <w:rsid w:val="00CD33D7"/>
    <w:rsid w:val="00CD7384"/>
    <w:rsid w:val="00DB5585"/>
    <w:rsid w:val="00E5786A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184</Words>
  <Characters>1016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4</cp:revision>
  <dcterms:created xsi:type="dcterms:W3CDTF">2013-03-14T21:37:00Z</dcterms:created>
  <dcterms:modified xsi:type="dcterms:W3CDTF">2013-03-20T21:19:00Z</dcterms:modified>
</cp:coreProperties>
</file>