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0E" w:rsidRDefault="00AA2C0E" w:rsidP="00CB446C">
      <w:pPr>
        <w:spacing w:after="0"/>
        <w:jc w:val="center"/>
        <w:rPr>
          <w:noProof/>
          <w:sz w:val="36"/>
          <w:szCs w:val="36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5pt;margin-top:-5.35pt;width:250.8pt;height:26.15pt;z-index:251658240" strokecolor="white">
            <v:textbox>
              <w:txbxContent>
                <w:p w:rsidR="00AA2C0E" w:rsidRDefault="00AA2C0E" w:rsidP="00CB446C">
                  <w:r>
                    <w:t xml:space="preserve">Noms et écoles des enseignants du groupe : </w:t>
                  </w:r>
                </w:p>
              </w:txbxContent>
            </v:textbox>
          </v:shape>
        </w:pict>
      </w:r>
    </w:p>
    <w:p w:rsidR="00AA2C0E" w:rsidRPr="00CB446C" w:rsidRDefault="00AA2C0E" w:rsidP="00CB446C">
      <w:pPr>
        <w:jc w:val="center"/>
        <w:rPr>
          <w:b/>
          <w:bCs/>
          <w:sz w:val="36"/>
          <w:szCs w:val="36"/>
        </w:rPr>
      </w:pPr>
      <w:r w:rsidRPr="00CB446C">
        <w:rPr>
          <w:noProof/>
          <w:sz w:val="36"/>
          <w:szCs w:val="36"/>
          <w:lang w:eastAsia="fr-FR"/>
        </w:rPr>
        <w:t>Séquence d’apprentissage du vocabulaire</w:t>
      </w:r>
    </w:p>
    <w:p w:rsidR="00AA2C0E" w:rsidRPr="009D6B5D" w:rsidRDefault="00AA2C0E" w:rsidP="00CB446C">
      <w:pPr>
        <w:jc w:val="both"/>
        <w:rPr>
          <w:sz w:val="28"/>
          <w:szCs w:val="28"/>
        </w:rPr>
      </w:pPr>
      <w:r w:rsidRPr="009D6B5D">
        <w:rPr>
          <w:sz w:val="28"/>
          <w:szCs w:val="28"/>
          <w:u w:val="single"/>
        </w:rPr>
        <w:t>Consigne</w:t>
      </w:r>
      <w:r w:rsidRPr="009D6B5D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élaborer une séquence d’apprentissage en vocabulaire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693"/>
        <w:gridCol w:w="2693"/>
        <w:gridCol w:w="2693"/>
        <w:gridCol w:w="2694"/>
        <w:gridCol w:w="2551"/>
      </w:tblGrid>
      <w:tr w:rsidR="00AA2C0E" w:rsidRPr="00CD7384" w:rsidTr="00A43D40">
        <w:trPr>
          <w:cantSplit/>
          <w:trHeight w:val="341"/>
        </w:trPr>
        <w:tc>
          <w:tcPr>
            <w:tcW w:w="2802" w:type="dxa"/>
          </w:tcPr>
          <w:p w:rsidR="00AA2C0E" w:rsidRDefault="00AA2C0E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</w:t>
            </w:r>
          </w:p>
        </w:tc>
        <w:tc>
          <w:tcPr>
            <w:tcW w:w="13324" w:type="dxa"/>
            <w:gridSpan w:val="5"/>
          </w:tcPr>
          <w:p w:rsidR="00AA2C0E" w:rsidRPr="00196DC7" w:rsidRDefault="00AA2C0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CP/CE1</w:t>
            </w:r>
          </w:p>
        </w:tc>
      </w:tr>
      <w:tr w:rsidR="00AA2C0E" w:rsidRPr="00CD7384" w:rsidTr="00A43D40">
        <w:trPr>
          <w:cantSplit/>
          <w:trHeight w:val="341"/>
        </w:trPr>
        <w:tc>
          <w:tcPr>
            <w:tcW w:w="2802" w:type="dxa"/>
          </w:tcPr>
          <w:p w:rsidR="00AA2C0E" w:rsidRDefault="00AA2C0E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 choisi (titre et auteur)</w:t>
            </w:r>
          </w:p>
        </w:tc>
        <w:tc>
          <w:tcPr>
            <w:tcW w:w="13324" w:type="dxa"/>
            <w:gridSpan w:val="5"/>
          </w:tcPr>
          <w:p w:rsidR="00AA2C0E" w:rsidRPr="00196DC7" w:rsidRDefault="00AA2C0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Pef, La belle lisse poire du Prince de Motordu</w:t>
            </w:r>
          </w:p>
        </w:tc>
      </w:tr>
      <w:tr w:rsidR="00AA2C0E" w:rsidRPr="00CD7384" w:rsidTr="00A43D40">
        <w:trPr>
          <w:cantSplit/>
          <w:trHeight w:val="1134"/>
        </w:trPr>
        <w:tc>
          <w:tcPr>
            <w:tcW w:w="2802" w:type="dxa"/>
          </w:tcPr>
          <w:p w:rsidR="00AA2C0E" w:rsidRDefault="00AA2C0E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Notion(s) visée(s) </w:t>
            </w:r>
          </w:p>
          <w:p w:rsidR="00AA2C0E" w:rsidRPr="00CD7384" w:rsidRDefault="00AA2C0E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(cf. tableau des notions à enseigner de M. Cellier fourni)</w:t>
            </w:r>
          </w:p>
        </w:tc>
        <w:tc>
          <w:tcPr>
            <w:tcW w:w="13324" w:type="dxa"/>
            <w:gridSpan w:val="5"/>
          </w:tcPr>
          <w:p w:rsidR="00AA2C0E" w:rsidRDefault="00AA2C0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 sens d’un mot en contexte</w:t>
            </w:r>
          </w:p>
          <w:p w:rsidR="00AA2C0E" w:rsidRPr="00196DC7" w:rsidRDefault="00AA2C0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Les « presque » homonymes / les homonymes</w:t>
            </w:r>
          </w:p>
          <w:p w:rsidR="00AA2C0E" w:rsidRPr="00196DC7" w:rsidRDefault="00AA2C0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Vocabulaire spécifique du menu</w:t>
            </w:r>
          </w:p>
          <w:p w:rsidR="00AA2C0E" w:rsidRPr="00196DC7" w:rsidRDefault="00AA2C0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A2C0E" w:rsidRPr="00CD7384" w:rsidTr="00A43D40">
        <w:trPr>
          <w:cantSplit/>
          <w:trHeight w:val="1134"/>
        </w:trPr>
        <w:tc>
          <w:tcPr>
            <w:tcW w:w="2802" w:type="dxa"/>
            <w:vAlign w:val="center"/>
          </w:tcPr>
          <w:p w:rsidR="00AA2C0E" w:rsidRPr="00A43D40" w:rsidRDefault="00AA2C0E" w:rsidP="00A43D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Déroulement de la séquence en séances (on peut s’inspirer de la démarche de P. Joole fournie)</w:t>
            </w:r>
          </w:p>
        </w:tc>
        <w:tc>
          <w:tcPr>
            <w:tcW w:w="2693" w:type="dxa"/>
          </w:tcPr>
          <w:p w:rsidR="00AA2C0E" w:rsidRPr="00911DAA" w:rsidRDefault="00AA2C0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Découverte :</w:t>
            </w:r>
            <w:r>
              <w:rPr>
                <w:bCs/>
                <w:sz w:val="24"/>
                <w:szCs w:val="24"/>
              </w:rPr>
              <w:t xml:space="preserve"> lecture par l’adulte (ou CE1 autonomes). Réactions spontanées des élèves qui « corrigent » oralement les mots tordus.</w:t>
            </w:r>
          </w:p>
        </w:tc>
        <w:tc>
          <w:tcPr>
            <w:tcW w:w="2693" w:type="dxa"/>
          </w:tcPr>
          <w:p w:rsidR="00AA2C0E" w:rsidRPr="0001700F" w:rsidRDefault="00AA2C0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Liste des mots tordus :</w:t>
            </w:r>
            <w:r>
              <w:rPr>
                <w:bCs/>
                <w:sz w:val="24"/>
                <w:szCs w:val="24"/>
              </w:rPr>
              <w:t xml:space="preserve"> par groupe, réalisation de la liste des mots tordus et des mots corrigés.</w:t>
            </w:r>
          </w:p>
        </w:tc>
        <w:tc>
          <w:tcPr>
            <w:tcW w:w="2693" w:type="dxa"/>
          </w:tcPr>
          <w:p w:rsidR="00AA2C0E" w:rsidRDefault="00AA2C0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Production : </w:t>
            </w:r>
            <w:r w:rsidRPr="002A4834">
              <w:rPr>
                <w:bCs/>
                <w:sz w:val="24"/>
                <w:szCs w:val="24"/>
              </w:rPr>
              <w:t>par groupe,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réutiliser le mot corrigé dans une phrase, en contexte. Ex : braises – fraises : Dans la cheminée, le Père Noël a failli se brûler sur les fraises.</w:t>
            </w:r>
          </w:p>
          <w:p w:rsidR="00AA2C0E" w:rsidRPr="002A4834" w:rsidRDefault="00AA2C0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Lecture aux camarades qui doivent « corriger » le mot tordu.</w:t>
            </w:r>
          </w:p>
        </w:tc>
        <w:tc>
          <w:tcPr>
            <w:tcW w:w="2694" w:type="dxa"/>
          </w:tcPr>
          <w:p w:rsidR="00AA2C0E" w:rsidRDefault="00AA2C0E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Vocabulaire du menu :</w:t>
            </w:r>
          </w:p>
          <w:p w:rsidR="00AA2C0E" w:rsidRDefault="00AA2C0E" w:rsidP="002A4834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trouver des mots d’un menu qui peuvent être tordus</w:t>
            </w:r>
          </w:p>
          <w:p w:rsidR="00AA2C0E" w:rsidRDefault="00AA2C0E" w:rsidP="002A4834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créer un menu : entrée, plat, fromage, dessert</w:t>
            </w:r>
          </w:p>
          <w:p w:rsidR="00AA2C0E" w:rsidRPr="002A4834" w:rsidRDefault="00AA2C0E" w:rsidP="002A4834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 : soupe/coupe, viande hâchée/viande tâchée, riz/lit, crème à la vanille/crème à la chenille…</w:t>
            </w:r>
          </w:p>
        </w:tc>
        <w:tc>
          <w:tcPr>
            <w:tcW w:w="2551" w:type="dxa"/>
          </w:tcPr>
          <w:p w:rsidR="00AA2C0E" w:rsidRPr="003458BD" w:rsidRDefault="00AA2C0E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A2C0E" w:rsidRPr="00CD7384" w:rsidTr="00A43D40">
        <w:trPr>
          <w:cantSplit/>
          <w:trHeight w:val="1245"/>
        </w:trPr>
        <w:tc>
          <w:tcPr>
            <w:tcW w:w="2802" w:type="dxa"/>
          </w:tcPr>
          <w:p w:rsidR="00AA2C0E" w:rsidRPr="00CD7384" w:rsidRDefault="00AA2C0E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Outil choisi pour fixer le vocabulaire (corolle lexicale, constellation, cahier de vocabulaire…)</w:t>
            </w:r>
          </w:p>
        </w:tc>
        <w:tc>
          <w:tcPr>
            <w:tcW w:w="13324" w:type="dxa"/>
            <w:gridSpan w:val="5"/>
          </w:tcPr>
          <w:p w:rsidR="00AA2C0E" w:rsidRPr="002A4834" w:rsidRDefault="00AA2C0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Corolle du menu, pétales : entrée, plat de résistance, laitages/fromages, desserts.</w:t>
            </w:r>
          </w:p>
        </w:tc>
      </w:tr>
    </w:tbl>
    <w:p w:rsidR="00AA2C0E" w:rsidRDefault="00AA2C0E"/>
    <w:sectPr w:rsidR="00AA2C0E" w:rsidSect="009D6B5D">
      <w:pgSz w:w="16838" w:h="11906" w:orient="landscape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E02B8"/>
    <w:multiLevelType w:val="hybridMultilevel"/>
    <w:tmpl w:val="DA1E6254"/>
    <w:lvl w:ilvl="0" w:tplc="E46E0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46C"/>
    <w:rsid w:val="0001700F"/>
    <w:rsid w:val="00030058"/>
    <w:rsid w:val="0006670D"/>
    <w:rsid w:val="000F6716"/>
    <w:rsid w:val="001419C2"/>
    <w:rsid w:val="00196DC7"/>
    <w:rsid w:val="00224E70"/>
    <w:rsid w:val="0029103E"/>
    <w:rsid w:val="002A4834"/>
    <w:rsid w:val="0030599A"/>
    <w:rsid w:val="00321661"/>
    <w:rsid w:val="003458BD"/>
    <w:rsid w:val="00366BEB"/>
    <w:rsid w:val="003C0215"/>
    <w:rsid w:val="00445A7D"/>
    <w:rsid w:val="00446535"/>
    <w:rsid w:val="004971D8"/>
    <w:rsid w:val="004E7AED"/>
    <w:rsid w:val="005B0E46"/>
    <w:rsid w:val="006B7523"/>
    <w:rsid w:val="008C15C9"/>
    <w:rsid w:val="00911DAA"/>
    <w:rsid w:val="009B1487"/>
    <w:rsid w:val="009B657B"/>
    <w:rsid w:val="009D6B5D"/>
    <w:rsid w:val="009E21AD"/>
    <w:rsid w:val="009F2C36"/>
    <w:rsid w:val="00A43D40"/>
    <w:rsid w:val="00A82DBB"/>
    <w:rsid w:val="00AA2C0E"/>
    <w:rsid w:val="00C57862"/>
    <w:rsid w:val="00CB446C"/>
    <w:rsid w:val="00CD33D7"/>
    <w:rsid w:val="00CD7384"/>
    <w:rsid w:val="00DB5585"/>
    <w:rsid w:val="00EF27DD"/>
    <w:rsid w:val="00F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206</Words>
  <Characters>1138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Adeline Rouleau</cp:lastModifiedBy>
  <cp:revision>3</cp:revision>
  <dcterms:created xsi:type="dcterms:W3CDTF">2013-03-14T10:36:00Z</dcterms:created>
  <dcterms:modified xsi:type="dcterms:W3CDTF">2013-03-20T21:18:00Z</dcterms:modified>
</cp:coreProperties>
</file>