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21" w:rsidRDefault="00B35E21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B35E21" w:rsidRDefault="00B35E21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B35E21" w:rsidRPr="00CB446C" w:rsidRDefault="00B35E21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B35E21" w:rsidRPr="009D6B5D" w:rsidRDefault="00B35E21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B35E21" w:rsidRPr="00CD7384" w:rsidTr="00A43D40">
        <w:trPr>
          <w:cantSplit/>
          <w:trHeight w:val="341"/>
        </w:trPr>
        <w:tc>
          <w:tcPr>
            <w:tcW w:w="2802" w:type="dxa"/>
          </w:tcPr>
          <w:p w:rsidR="00B35E21" w:rsidRDefault="00B35E21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B35E21" w:rsidRPr="00196DC7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2</w:t>
            </w:r>
          </w:p>
        </w:tc>
      </w:tr>
      <w:tr w:rsidR="00B35E21" w:rsidRPr="00CD7384" w:rsidTr="00A43D40">
        <w:trPr>
          <w:cantSplit/>
          <w:trHeight w:val="341"/>
        </w:trPr>
        <w:tc>
          <w:tcPr>
            <w:tcW w:w="2802" w:type="dxa"/>
          </w:tcPr>
          <w:p w:rsidR="00B35E21" w:rsidRDefault="00B35E21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B35E21" w:rsidRPr="00196DC7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</w:t>
            </w:r>
            <w:r w:rsidRPr="00F116C1">
              <w:rPr>
                <w:bCs/>
                <w:sz w:val="24"/>
                <w:szCs w:val="24"/>
                <w:u w:val="single"/>
              </w:rPr>
              <w:t>Graine de Calcaire</w:t>
            </w:r>
            <w:r>
              <w:rPr>
                <w:bCs/>
                <w:sz w:val="24"/>
                <w:szCs w:val="24"/>
              </w:rPr>
              <w:t>, Pef</w:t>
            </w:r>
          </w:p>
        </w:tc>
      </w:tr>
      <w:tr w:rsidR="00B35E21" w:rsidRPr="00CD7384" w:rsidTr="00A43D40">
        <w:trPr>
          <w:cantSplit/>
          <w:trHeight w:val="1134"/>
        </w:trPr>
        <w:tc>
          <w:tcPr>
            <w:tcW w:w="2802" w:type="dxa"/>
          </w:tcPr>
          <w:p w:rsidR="00B35E21" w:rsidRDefault="00B35E21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B35E21" w:rsidRPr="00CD7384" w:rsidRDefault="00B35E21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B35E21" w:rsidRDefault="00B35E21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d’un mot en contexte - Sens propre, sens figuré</w:t>
            </w:r>
          </w:p>
          <w:p w:rsidR="00B35E21" w:rsidRDefault="00B35E21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Registre de langue – étymologie (néologisme)</w:t>
            </w:r>
          </w:p>
          <w:p w:rsidR="00B35E21" w:rsidRPr="00196DC7" w:rsidRDefault="00B35E21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Homonymie – synonymie – morphologie (dérivation)</w:t>
            </w:r>
          </w:p>
        </w:tc>
      </w:tr>
      <w:tr w:rsidR="00B35E21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B35E21" w:rsidRPr="00A43D40" w:rsidRDefault="00B35E21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B35E21" w:rsidRDefault="00B35E21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Découverte du texte : lecture par partie.</w:t>
            </w:r>
          </w:p>
          <w:p w:rsidR="00B35E21" w:rsidRPr="002D277D" w:rsidRDefault="00B35E21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partir de quelques mots choisis : proposer une illustration (hurlante, fumante, salissante, sifflante…)</w:t>
            </w:r>
          </w:p>
        </w:tc>
        <w:tc>
          <w:tcPr>
            <w:tcW w:w="2693" w:type="dxa"/>
          </w:tcPr>
          <w:p w:rsidR="00B35E21" w:rsidRPr="00E829C5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du participe présent à partir du verbe (hurler, fumer…)</w:t>
            </w:r>
          </w:p>
        </w:tc>
        <w:tc>
          <w:tcPr>
            <w:tcW w:w="2693" w:type="dxa"/>
          </w:tcPr>
          <w:p w:rsidR="00B35E21" w:rsidRPr="002D277D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Théâtralisation des verbes (mimer) ou comment faire de la fumée (eau chaude, feu…).</w:t>
            </w:r>
          </w:p>
        </w:tc>
        <w:tc>
          <w:tcPr>
            <w:tcW w:w="2694" w:type="dxa"/>
          </w:tcPr>
          <w:p w:rsidR="00B35E21" w:rsidRPr="002D277D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E21" w:rsidRPr="001B0938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35E21" w:rsidRPr="00CD7384" w:rsidTr="00A43D40">
        <w:trPr>
          <w:cantSplit/>
          <w:trHeight w:val="1245"/>
        </w:trPr>
        <w:tc>
          <w:tcPr>
            <w:tcW w:w="2802" w:type="dxa"/>
          </w:tcPr>
          <w:p w:rsidR="00B35E21" w:rsidRPr="00CD7384" w:rsidRDefault="00B35E21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B35E21" w:rsidRPr="001B0938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lexicale : piège, trou, cavité.</w:t>
            </w:r>
          </w:p>
          <w:p w:rsidR="00B35E21" w:rsidRPr="001B0938" w:rsidRDefault="00B35E21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B35E21" w:rsidRDefault="00B35E21"/>
    <w:sectPr w:rsidR="00B35E21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83BEE"/>
    <w:rsid w:val="0012165D"/>
    <w:rsid w:val="001419C2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B35E21"/>
    <w:rsid w:val="00C57862"/>
    <w:rsid w:val="00C82D79"/>
    <w:rsid w:val="00CB446C"/>
    <w:rsid w:val="00CD33D7"/>
    <w:rsid w:val="00CD7384"/>
    <w:rsid w:val="00D1629C"/>
    <w:rsid w:val="00D42B35"/>
    <w:rsid w:val="00D474E0"/>
    <w:rsid w:val="00D51553"/>
    <w:rsid w:val="00D9372A"/>
    <w:rsid w:val="00DB5585"/>
    <w:rsid w:val="00E829C5"/>
    <w:rsid w:val="00F116C1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147</Words>
  <Characters>810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2013-03-27T18:53:00Z</dcterms:created>
  <dcterms:modified xsi:type="dcterms:W3CDTF">2013-03-27T18:53:00Z</dcterms:modified>
</cp:coreProperties>
</file>