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72" w:rsidRDefault="00052C72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052C72" w:rsidRDefault="00052C72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052C72" w:rsidRPr="00CB446C" w:rsidRDefault="00052C72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052C72" w:rsidRPr="009D6B5D" w:rsidRDefault="00052C72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052C72" w:rsidRPr="00CD7384" w:rsidTr="00A43D40">
        <w:trPr>
          <w:cantSplit/>
          <w:trHeight w:val="341"/>
        </w:trPr>
        <w:tc>
          <w:tcPr>
            <w:tcW w:w="2802" w:type="dxa"/>
          </w:tcPr>
          <w:p w:rsidR="00052C72" w:rsidRDefault="00052C72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052C72" w:rsidRPr="00196DC7" w:rsidRDefault="00052C7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CE1</w:t>
            </w:r>
          </w:p>
        </w:tc>
      </w:tr>
      <w:tr w:rsidR="00052C72" w:rsidRPr="00CD7384" w:rsidTr="00A43D40">
        <w:trPr>
          <w:cantSplit/>
          <w:trHeight w:val="341"/>
        </w:trPr>
        <w:tc>
          <w:tcPr>
            <w:tcW w:w="2802" w:type="dxa"/>
          </w:tcPr>
          <w:p w:rsidR="00052C72" w:rsidRDefault="00052C72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052C72" w:rsidRPr="00196DC7" w:rsidRDefault="00052C7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Album : L’agneau qui ne voulait pas être un mouton, Didier Jean et Zad.</w:t>
            </w:r>
          </w:p>
        </w:tc>
      </w:tr>
      <w:tr w:rsidR="00052C72" w:rsidRPr="00CD7384" w:rsidTr="00A43D40">
        <w:trPr>
          <w:cantSplit/>
          <w:trHeight w:val="1134"/>
        </w:trPr>
        <w:tc>
          <w:tcPr>
            <w:tcW w:w="2802" w:type="dxa"/>
          </w:tcPr>
          <w:p w:rsidR="00052C72" w:rsidRDefault="00052C72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052C72" w:rsidRPr="00CD7384" w:rsidRDefault="00052C72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052C72" w:rsidRDefault="00052C72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Sens de mots en contexte « écloper, rôder ».</w:t>
            </w:r>
          </w:p>
          <w:p w:rsidR="00052C72" w:rsidRDefault="00052C72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Synonymie « toison – pelage », « brouter – engloutir »</w:t>
            </w:r>
          </w:p>
          <w:p w:rsidR="00052C72" w:rsidRPr="00196DC7" w:rsidRDefault="00052C72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associatif des familles d’animaux : mâle, femelle, petit, cri.</w:t>
            </w:r>
          </w:p>
        </w:tc>
      </w:tr>
      <w:tr w:rsidR="00052C72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052C72" w:rsidRPr="00A43D40" w:rsidRDefault="00052C72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052C72" w:rsidRPr="002D277D" w:rsidRDefault="00052C72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2921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> : lecture compréhension jusqu’avant la situation finale du piège.</w:t>
            </w:r>
          </w:p>
        </w:tc>
        <w:tc>
          <w:tcPr>
            <w:tcW w:w="2693" w:type="dxa"/>
          </w:tcPr>
          <w:p w:rsidR="00052C72" w:rsidRPr="00AF172E" w:rsidRDefault="00052C72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Ecriture du répertoire des mots de sens voisin </w:t>
            </w:r>
            <w:r w:rsidRPr="00702921">
              <w:rPr>
                <w:bCs/>
                <w:sz w:val="24"/>
                <w:szCs w:val="24"/>
              </w:rPr>
              <w:t>présents dans l’album</w:t>
            </w:r>
            <w:r>
              <w:rPr>
                <w:bCs/>
                <w:sz w:val="24"/>
                <w:szCs w:val="24"/>
              </w:rPr>
              <w:t xml:space="preserve"> (à afficher et enrichir au cours de l’année).</w:t>
            </w:r>
          </w:p>
        </w:tc>
        <w:tc>
          <w:tcPr>
            <w:tcW w:w="2693" w:type="dxa"/>
          </w:tcPr>
          <w:p w:rsidR="00052C72" w:rsidRPr="002D277D" w:rsidRDefault="00052C7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2921">
              <w:rPr>
                <w:b/>
                <w:bCs/>
                <w:sz w:val="24"/>
                <w:szCs w:val="24"/>
              </w:rPr>
              <w:t>Production d’écrit</w:t>
            </w:r>
            <w:r>
              <w:rPr>
                <w:bCs/>
                <w:sz w:val="24"/>
                <w:szCs w:val="24"/>
              </w:rPr>
              <w:t> : inventer la fin de l’histoire.</w:t>
            </w:r>
          </w:p>
        </w:tc>
        <w:tc>
          <w:tcPr>
            <w:tcW w:w="2694" w:type="dxa"/>
          </w:tcPr>
          <w:p w:rsidR="00052C72" w:rsidRPr="002D277D" w:rsidRDefault="00052C7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2921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Cs/>
                <w:sz w:val="24"/>
                <w:szCs w:val="24"/>
              </w:rPr>
              <w:t> : lecture de la fin de l’histoire.</w:t>
            </w:r>
          </w:p>
        </w:tc>
        <w:tc>
          <w:tcPr>
            <w:tcW w:w="2551" w:type="dxa"/>
          </w:tcPr>
          <w:p w:rsidR="00052C72" w:rsidRPr="00702921" w:rsidRDefault="00052C7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Enrichissement </w:t>
            </w:r>
            <w:r>
              <w:rPr>
                <w:bCs/>
                <w:sz w:val="24"/>
                <w:szCs w:val="24"/>
              </w:rPr>
              <w:t>du répertoire au cours de l’année : mâles (bélier), femelles (brebis), petits (agneau), cris (bêle).</w:t>
            </w:r>
          </w:p>
        </w:tc>
      </w:tr>
      <w:tr w:rsidR="00052C72" w:rsidRPr="00CD7384" w:rsidTr="00A43D40">
        <w:trPr>
          <w:cantSplit/>
          <w:trHeight w:val="1245"/>
        </w:trPr>
        <w:tc>
          <w:tcPr>
            <w:tcW w:w="2802" w:type="dxa"/>
          </w:tcPr>
          <w:p w:rsidR="00052C72" w:rsidRPr="00CD7384" w:rsidRDefault="00052C72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052C72" w:rsidRDefault="00052C7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2921">
              <w:rPr>
                <w:bCs/>
                <w:sz w:val="24"/>
                <w:szCs w:val="24"/>
              </w:rPr>
              <w:t>Textes écrits par les élèves</w:t>
            </w:r>
            <w:r>
              <w:rPr>
                <w:bCs/>
                <w:sz w:val="24"/>
                <w:szCs w:val="24"/>
              </w:rPr>
              <w:t>.</w:t>
            </w:r>
          </w:p>
          <w:p w:rsidR="00052C72" w:rsidRDefault="00052C7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Affichages : guirlandes de mots, tableau des familles d’animaux.</w:t>
            </w:r>
          </w:p>
          <w:p w:rsidR="00052C72" w:rsidRPr="00702921" w:rsidRDefault="00052C7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Dictionnaire.</w:t>
            </w:r>
          </w:p>
          <w:p w:rsidR="00052C72" w:rsidRPr="003458BD" w:rsidRDefault="00052C72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52C72" w:rsidRDefault="00052C72"/>
    <w:sectPr w:rsidR="00052C72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52C72"/>
    <w:rsid w:val="0006670D"/>
    <w:rsid w:val="001419C2"/>
    <w:rsid w:val="00196DC7"/>
    <w:rsid w:val="002D277D"/>
    <w:rsid w:val="0030599A"/>
    <w:rsid w:val="00321661"/>
    <w:rsid w:val="003458BD"/>
    <w:rsid w:val="003C0215"/>
    <w:rsid w:val="00445A7D"/>
    <w:rsid w:val="004971D8"/>
    <w:rsid w:val="004E7AED"/>
    <w:rsid w:val="005B0E46"/>
    <w:rsid w:val="00604E9C"/>
    <w:rsid w:val="006B7523"/>
    <w:rsid w:val="00702921"/>
    <w:rsid w:val="007F5384"/>
    <w:rsid w:val="008C15C9"/>
    <w:rsid w:val="00945134"/>
    <w:rsid w:val="009B1487"/>
    <w:rsid w:val="009B657B"/>
    <w:rsid w:val="009C6A0F"/>
    <w:rsid w:val="009D6B5D"/>
    <w:rsid w:val="009E21AD"/>
    <w:rsid w:val="009F2C36"/>
    <w:rsid w:val="00A02361"/>
    <w:rsid w:val="00A43D40"/>
    <w:rsid w:val="00A82DBB"/>
    <w:rsid w:val="00AF172E"/>
    <w:rsid w:val="00C57862"/>
    <w:rsid w:val="00CB446C"/>
    <w:rsid w:val="00CD33D7"/>
    <w:rsid w:val="00CD7384"/>
    <w:rsid w:val="00D42B35"/>
    <w:rsid w:val="00D9372A"/>
    <w:rsid w:val="00DB558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182</Words>
  <Characters>1006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2013-03-20T20:02:00Z</dcterms:created>
  <dcterms:modified xsi:type="dcterms:W3CDTF">2013-03-20T20:02:00Z</dcterms:modified>
</cp:coreProperties>
</file>