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DD" w:rsidRDefault="006259DD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6259DD" w:rsidRDefault="006259DD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6259DD" w:rsidRPr="00CB446C" w:rsidRDefault="006259DD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6259DD" w:rsidRPr="009D6B5D" w:rsidRDefault="006259DD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6259DD" w:rsidRPr="00CD7384" w:rsidTr="00A43D40">
        <w:trPr>
          <w:cantSplit/>
          <w:trHeight w:val="341"/>
        </w:trPr>
        <w:tc>
          <w:tcPr>
            <w:tcW w:w="2802" w:type="dxa"/>
          </w:tcPr>
          <w:p w:rsidR="006259DD" w:rsidRDefault="006259D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6259DD" w:rsidRPr="00196DC7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CP/CE1</w:t>
            </w:r>
          </w:p>
        </w:tc>
      </w:tr>
      <w:tr w:rsidR="006259DD" w:rsidRPr="00CD7384" w:rsidTr="00A43D40">
        <w:trPr>
          <w:cantSplit/>
          <w:trHeight w:val="341"/>
        </w:trPr>
        <w:tc>
          <w:tcPr>
            <w:tcW w:w="2802" w:type="dxa"/>
          </w:tcPr>
          <w:p w:rsidR="006259DD" w:rsidRDefault="006259D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6259DD" w:rsidRPr="00196DC7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Album, Pef, Rendez-moi mes poux. En amont, étude du Prince de Motordu, Pef.</w:t>
            </w:r>
          </w:p>
        </w:tc>
      </w:tr>
      <w:tr w:rsidR="006259DD" w:rsidRPr="00CD7384" w:rsidTr="00A43D40">
        <w:trPr>
          <w:cantSplit/>
          <w:trHeight w:val="1134"/>
        </w:trPr>
        <w:tc>
          <w:tcPr>
            <w:tcW w:w="2802" w:type="dxa"/>
          </w:tcPr>
          <w:p w:rsidR="006259DD" w:rsidRDefault="006259DD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6259DD" w:rsidRPr="00CD7384" w:rsidRDefault="006259DD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6259DD" w:rsidRPr="00196DC7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synonymes.</w:t>
            </w:r>
          </w:p>
          <w:p w:rsidR="006259DD" w:rsidRPr="00196DC7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6259DD" w:rsidRPr="00196DC7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259DD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6259DD" w:rsidRPr="00A43D40" w:rsidRDefault="006259DD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6259DD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Découverte : </w:t>
            </w:r>
            <w:r>
              <w:rPr>
                <w:bCs/>
                <w:sz w:val="24"/>
                <w:szCs w:val="24"/>
              </w:rPr>
              <w:t>lecture de l’album. Les élèves repèrent les mots déformés.</w:t>
            </w:r>
          </w:p>
          <w:p w:rsidR="006259DD" w:rsidRPr="00AF15DF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9DD" w:rsidRPr="003458BD" w:rsidRDefault="006259D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Etude du livre par périodes et </w:t>
            </w:r>
            <w:r w:rsidRPr="0051020B">
              <w:rPr>
                <w:b/>
                <w:bCs/>
                <w:sz w:val="24"/>
                <w:szCs w:val="24"/>
              </w:rPr>
              <w:t>réécriture</w:t>
            </w:r>
            <w:r>
              <w:rPr>
                <w:bCs/>
                <w:sz w:val="24"/>
                <w:szCs w:val="24"/>
              </w:rPr>
              <w:t xml:space="preserve"> des « mots tordus ». Consigne : retrouvez le mot exact.</w:t>
            </w:r>
          </w:p>
        </w:tc>
        <w:tc>
          <w:tcPr>
            <w:tcW w:w="2693" w:type="dxa"/>
          </w:tcPr>
          <w:p w:rsidR="006259DD" w:rsidRPr="003458BD" w:rsidRDefault="006259D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259DD" w:rsidRPr="003458BD" w:rsidRDefault="006259D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9DD" w:rsidRPr="003458BD" w:rsidRDefault="006259DD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259DD" w:rsidRPr="00CD7384" w:rsidTr="00A43D40">
        <w:trPr>
          <w:cantSplit/>
          <w:trHeight w:val="1245"/>
        </w:trPr>
        <w:tc>
          <w:tcPr>
            <w:tcW w:w="2802" w:type="dxa"/>
          </w:tcPr>
          <w:p w:rsidR="006259DD" w:rsidRPr="00CD7384" w:rsidRDefault="006259DD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6259DD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Corolle à 4 pétales : synonymes, antonymes, expressions, mots de la même famille.</w:t>
            </w:r>
          </w:p>
          <w:p w:rsidR="006259DD" w:rsidRPr="00196DC7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Cahier de vocabulaire : situer le mot dans son contexte. Relier une phrase à celle qui a le même sens (parmi trois propositions) afin de travailler le vocabulaire des mots moins connus des enfants.</w:t>
            </w:r>
          </w:p>
          <w:p w:rsidR="006259DD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263EE">
              <w:rPr>
                <w:bCs/>
                <w:sz w:val="24"/>
                <w:szCs w:val="24"/>
              </w:rPr>
              <w:t xml:space="preserve">Ex : </w:t>
            </w:r>
            <w:r>
              <w:rPr>
                <w:bCs/>
                <w:sz w:val="24"/>
                <w:szCs w:val="24"/>
              </w:rPr>
              <w:t>Il lui faudrait une petite sœur, suggérait son père.</w:t>
            </w:r>
          </w:p>
          <w:p w:rsidR="006259DD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Choisir parmi : Il lui faudrait une petite sœur, proposait son père.</w:t>
            </w:r>
          </w:p>
          <w:p w:rsidR="006259DD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 lui faudrait une petite sœur, hurlait son père.</w:t>
            </w:r>
          </w:p>
          <w:p w:rsidR="006259DD" w:rsidRPr="007263EE" w:rsidRDefault="006259DD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Il lui faudrait une petite sœur, pleurait son père.</w:t>
            </w:r>
          </w:p>
        </w:tc>
      </w:tr>
    </w:tbl>
    <w:p w:rsidR="006259DD" w:rsidRDefault="006259DD"/>
    <w:sectPr w:rsidR="006259DD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196DC7"/>
    <w:rsid w:val="0030599A"/>
    <w:rsid w:val="00321661"/>
    <w:rsid w:val="003458BD"/>
    <w:rsid w:val="003B1EAA"/>
    <w:rsid w:val="003C0215"/>
    <w:rsid w:val="00445A7D"/>
    <w:rsid w:val="004971D8"/>
    <w:rsid w:val="004A3BBC"/>
    <w:rsid w:val="004E7AED"/>
    <w:rsid w:val="0051020B"/>
    <w:rsid w:val="005B0E46"/>
    <w:rsid w:val="006259DD"/>
    <w:rsid w:val="006B7523"/>
    <w:rsid w:val="007263EE"/>
    <w:rsid w:val="007B7D22"/>
    <w:rsid w:val="008C15C9"/>
    <w:rsid w:val="0094557C"/>
    <w:rsid w:val="009B1487"/>
    <w:rsid w:val="009B657B"/>
    <w:rsid w:val="009D6B5D"/>
    <w:rsid w:val="009E21AD"/>
    <w:rsid w:val="009F2C36"/>
    <w:rsid w:val="00A417B6"/>
    <w:rsid w:val="00A43D40"/>
    <w:rsid w:val="00A82DBB"/>
    <w:rsid w:val="00AF15DF"/>
    <w:rsid w:val="00C1020D"/>
    <w:rsid w:val="00C57862"/>
    <w:rsid w:val="00CB446C"/>
    <w:rsid w:val="00CD33D7"/>
    <w:rsid w:val="00CD7384"/>
    <w:rsid w:val="00D35DEC"/>
    <w:rsid w:val="00DB5585"/>
    <w:rsid w:val="00E70C77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185</Words>
  <Characters>1022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4</cp:revision>
  <dcterms:created xsi:type="dcterms:W3CDTF">2013-03-14T13:42:00Z</dcterms:created>
  <dcterms:modified xsi:type="dcterms:W3CDTF">2013-03-20T21:19:00Z</dcterms:modified>
</cp:coreProperties>
</file>