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0" w:rsidRDefault="00A113D0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A113D0" w:rsidRDefault="00A113D0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A113D0" w:rsidRPr="00CB446C" w:rsidRDefault="00A113D0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A113D0" w:rsidRPr="009D6B5D" w:rsidRDefault="00A113D0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A113D0" w:rsidRPr="00CD7384" w:rsidTr="00A43D40">
        <w:trPr>
          <w:cantSplit/>
          <w:trHeight w:val="341"/>
        </w:trPr>
        <w:tc>
          <w:tcPr>
            <w:tcW w:w="2802" w:type="dxa"/>
          </w:tcPr>
          <w:p w:rsidR="00A113D0" w:rsidRDefault="00A113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A113D0" w:rsidRPr="00196DC7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Cycle 2</w:t>
            </w:r>
          </w:p>
        </w:tc>
      </w:tr>
      <w:tr w:rsidR="00A113D0" w:rsidRPr="00CD7384" w:rsidTr="00A43D40">
        <w:trPr>
          <w:cantSplit/>
          <w:trHeight w:val="341"/>
        </w:trPr>
        <w:tc>
          <w:tcPr>
            <w:tcW w:w="2802" w:type="dxa"/>
          </w:tcPr>
          <w:p w:rsidR="00A113D0" w:rsidRDefault="00A113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A113D0" w:rsidRPr="00196DC7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BD (Boule et Bill)</w:t>
            </w:r>
          </w:p>
        </w:tc>
      </w:tr>
      <w:tr w:rsidR="00A113D0" w:rsidRPr="00CD7384" w:rsidTr="00A43D40">
        <w:trPr>
          <w:cantSplit/>
          <w:trHeight w:val="1134"/>
        </w:trPr>
        <w:tc>
          <w:tcPr>
            <w:tcW w:w="2802" w:type="dxa"/>
          </w:tcPr>
          <w:p w:rsidR="00A113D0" w:rsidRDefault="00A113D0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A113D0" w:rsidRPr="00CD7384" w:rsidRDefault="00A113D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A113D0" w:rsidRDefault="00A113D0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Vocabulaire spécifique de la BD (bulle, planche, vignettes, onomatopées)</w:t>
            </w:r>
          </w:p>
          <w:p w:rsidR="00A113D0" w:rsidRPr="00196DC7" w:rsidRDefault="00A113D0" w:rsidP="00AF172E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113D0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A113D0" w:rsidRPr="00A43D40" w:rsidRDefault="00A113D0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A113D0" w:rsidRPr="002D277D" w:rsidRDefault="00A113D0" w:rsidP="001B09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Apprendre à se repérer dans une BD : légender une BD pour vérifier l’acquisition du vocabulaire.</w:t>
            </w:r>
          </w:p>
        </w:tc>
        <w:tc>
          <w:tcPr>
            <w:tcW w:w="2693" w:type="dxa"/>
          </w:tcPr>
          <w:p w:rsidR="00A113D0" w:rsidRPr="00E829C5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Apprendre à compléter une BD.</w:t>
            </w:r>
          </w:p>
        </w:tc>
        <w:tc>
          <w:tcPr>
            <w:tcW w:w="2693" w:type="dxa"/>
          </w:tcPr>
          <w:p w:rsidR="00A113D0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Transformer un récit avec dialogues en BD :</w:t>
            </w:r>
          </w:p>
          <w:p w:rsidR="00A113D0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GS/CP : « c’est moi le plus fort ».</w:t>
            </w:r>
          </w:p>
          <w:p w:rsidR="00A113D0" w:rsidRPr="002D277D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CP/CE1 : « le loup qui voulait changer de couleur ».</w:t>
            </w:r>
          </w:p>
        </w:tc>
        <w:tc>
          <w:tcPr>
            <w:tcW w:w="2694" w:type="dxa"/>
          </w:tcPr>
          <w:p w:rsidR="00A113D0" w:rsidRPr="002D277D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3D0" w:rsidRPr="001B0938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113D0" w:rsidRPr="00CD7384" w:rsidTr="00A43D40">
        <w:trPr>
          <w:cantSplit/>
          <w:trHeight w:val="1245"/>
        </w:trPr>
        <w:tc>
          <w:tcPr>
            <w:tcW w:w="2802" w:type="dxa"/>
          </w:tcPr>
          <w:p w:rsidR="00A113D0" w:rsidRPr="00CD7384" w:rsidRDefault="00A113D0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A113D0" w:rsidRPr="001B0938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Classeur pour la classe, avec plastyfiches A4 : lexique organisé par thème avec vignettes photo/dessin.</w:t>
            </w:r>
          </w:p>
          <w:p w:rsidR="00A113D0" w:rsidRPr="001B0938" w:rsidRDefault="00A113D0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113D0" w:rsidRDefault="00A113D0"/>
    <w:sectPr w:rsidR="00A113D0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540AD"/>
    <w:rsid w:val="0006670D"/>
    <w:rsid w:val="0012165D"/>
    <w:rsid w:val="001419C2"/>
    <w:rsid w:val="00196DC7"/>
    <w:rsid w:val="001B0938"/>
    <w:rsid w:val="00297E38"/>
    <w:rsid w:val="002D277D"/>
    <w:rsid w:val="0030599A"/>
    <w:rsid w:val="00321661"/>
    <w:rsid w:val="003458BD"/>
    <w:rsid w:val="003B4801"/>
    <w:rsid w:val="003C0215"/>
    <w:rsid w:val="00445A7D"/>
    <w:rsid w:val="004971D8"/>
    <w:rsid w:val="004E7AED"/>
    <w:rsid w:val="005157FC"/>
    <w:rsid w:val="005B0E46"/>
    <w:rsid w:val="00604E9C"/>
    <w:rsid w:val="006B7523"/>
    <w:rsid w:val="007A735B"/>
    <w:rsid w:val="008C15C9"/>
    <w:rsid w:val="00945134"/>
    <w:rsid w:val="009B1487"/>
    <w:rsid w:val="009B657B"/>
    <w:rsid w:val="009C6A0F"/>
    <w:rsid w:val="009D6B5D"/>
    <w:rsid w:val="009E21AD"/>
    <w:rsid w:val="009F2C36"/>
    <w:rsid w:val="00A113D0"/>
    <w:rsid w:val="00A43D40"/>
    <w:rsid w:val="00A82DBB"/>
    <w:rsid w:val="00AF172E"/>
    <w:rsid w:val="00C57862"/>
    <w:rsid w:val="00C82D79"/>
    <w:rsid w:val="00CB446C"/>
    <w:rsid w:val="00CD33D7"/>
    <w:rsid w:val="00CD7384"/>
    <w:rsid w:val="00D42B35"/>
    <w:rsid w:val="00D474E0"/>
    <w:rsid w:val="00D51553"/>
    <w:rsid w:val="00D9372A"/>
    <w:rsid w:val="00DB5585"/>
    <w:rsid w:val="00E829C5"/>
    <w:rsid w:val="00F42A40"/>
    <w:rsid w:val="00FD1D81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137</Words>
  <Characters>754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2</cp:revision>
  <dcterms:created xsi:type="dcterms:W3CDTF">2013-03-27T18:47:00Z</dcterms:created>
  <dcterms:modified xsi:type="dcterms:W3CDTF">2013-03-27T18:47:00Z</dcterms:modified>
</cp:coreProperties>
</file>