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AD" w:rsidRDefault="007649AD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7649AD" w:rsidRDefault="007649AD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7649AD" w:rsidRPr="00CB446C" w:rsidRDefault="007649AD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7649AD" w:rsidRPr="009D6B5D" w:rsidRDefault="007649AD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7649AD" w:rsidRPr="00CD7384" w:rsidTr="00A43D40">
        <w:trPr>
          <w:cantSplit/>
          <w:trHeight w:val="341"/>
        </w:trPr>
        <w:tc>
          <w:tcPr>
            <w:tcW w:w="2802" w:type="dxa"/>
          </w:tcPr>
          <w:p w:rsidR="007649AD" w:rsidRDefault="007649AD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(CE2, CM1, CM2)</w:t>
            </w:r>
          </w:p>
        </w:tc>
        <w:tc>
          <w:tcPr>
            <w:tcW w:w="13324" w:type="dxa"/>
            <w:gridSpan w:val="5"/>
          </w:tcPr>
          <w:p w:rsidR="007649AD" w:rsidRPr="00196DC7" w:rsidRDefault="007649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CM2</w:t>
            </w:r>
          </w:p>
        </w:tc>
      </w:tr>
      <w:tr w:rsidR="007649AD" w:rsidRPr="00CD7384" w:rsidTr="00A43D40">
        <w:trPr>
          <w:cantSplit/>
          <w:trHeight w:val="341"/>
        </w:trPr>
        <w:tc>
          <w:tcPr>
            <w:tcW w:w="2802" w:type="dxa"/>
          </w:tcPr>
          <w:p w:rsidR="007649AD" w:rsidRDefault="007649AD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7649AD" w:rsidRPr="00196DC7" w:rsidRDefault="007649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Album : Zazie Sazonoff, </w:t>
            </w:r>
            <w:r w:rsidRPr="000E0323">
              <w:rPr>
                <w:bCs/>
                <w:sz w:val="24"/>
                <w:szCs w:val="24"/>
                <w:u w:val="single"/>
              </w:rPr>
              <w:t>Mots de tête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649AD" w:rsidRPr="00CD7384" w:rsidTr="00A43D40">
        <w:trPr>
          <w:cantSplit/>
          <w:trHeight w:val="1134"/>
        </w:trPr>
        <w:tc>
          <w:tcPr>
            <w:tcW w:w="2802" w:type="dxa"/>
          </w:tcPr>
          <w:p w:rsidR="007649AD" w:rsidRDefault="007649AD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7649AD" w:rsidRPr="00CD7384" w:rsidRDefault="007649AD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7649AD" w:rsidRPr="00196DC7" w:rsidRDefault="007649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Champ lexical, champ associatif.</w:t>
            </w:r>
          </w:p>
          <w:p w:rsidR="007649AD" w:rsidRPr="00196DC7" w:rsidRDefault="007649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7649AD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7649AD" w:rsidRPr="00A43D40" w:rsidRDefault="007649AD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7649AD" w:rsidRDefault="007649AD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Présentation de l’album.</w:t>
            </w:r>
          </w:p>
          <w:p w:rsidR="007649AD" w:rsidRDefault="007649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Débat, questionnement :</w:t>
            </w:r>
          </w:p>
          <w:p w:rsidR="007649AD" w:rsidRDefault="007649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Relation texte, image</w:t>
            </w:r>
          </w:p>
          <w:p w:rsidR="007649AD" w:rsidRDefault="007649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Hypothèses : narration, problème du personnage</w:t>
            </w:r>
          </w:p>
          <w:p w:rsidR="007649AD" w:rsidRPr="009249EE" w:rsidRDefault="007649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Comprendre, justifier le titre</w:t>
            </w:r>
          </w:p>
        </w:tc>
        <w:tc>
          <w:tcPr>
            <w:tcW w:w="2693" w:type="dxa"/>
          </w:tcPr>
          <w:p w:rsidR="007649AD" w:rsidRDefault="007649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Formalisation :</w:t>
            </w:r>
            <w:r>
              <w:rPr>
                <w:bCs/>
                <w:sz w:val="24"/>
                <w:szCs w:val="24"/>
              </w:rPr>
              <w:t xml:space="preserve"> par groupes, travail sur la signification des expressions.</w:t>
            </w:r>
          </w:p>
          <w:p w:rsidR="007649AD" w:rsidRDefault="007649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Création de corolles lexicales : lister les expressions « mot » et les expressions « tête » de l’album.</w:t>
            </w:r>
          </w:p>
          <w:p w:rsidR="007649AD" w:rsidRPr="009249EE" w:rsidRDefault="007649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 chercher d’autres.</w:t>
            </w:r>
          </w:p>
        </w:tc>
        <w:tc>
          <w:tcPr>
            <w:tcW w:w="2693" w:type="dxa"/>
          </w:tcPr>
          <w:p w:rsidR="007649AD" w:rsidRPr="009249EE" w:rsidRDefault="007649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d’écrit :</w:t>
            </w:r>
            <w:r>
              <w:rPr>
                <w:bCs/>
                <w:sz w:val="24"/>
                <w:szCs w:val="24"/>
              </w:rPr>
              <w:t xml:space="preserve"> rédiger un texte narratif incluant une (ou plusieurs) expression(s) choisie (ou imposée par l’enseignant).</w:t>
            </w:r>
          </w:p>
        </w:tc>
        <w:tc>
          <w:tcPr>
            <w:tcW w:w="2694" w:type="dxa"/>
          </w:tcPr>
          <w:p w:rsidR="007649AD" w:rsidRPr="003458BD" w:rsidRDefault="007649AD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9AD" w:rsidRPr="003458BD" w:rsidRDefault="007649AD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649AD" w:rsidRPr="00CD7384" w:rsidTr="00A43D40">
        <w:trPr>
          <w:cantSplit/>
          <w:trHeight w:val="1245"/>
        </w:trPr>
        <w:tc>
          <w:tcPr>
            <w:tcW w:w="2802" w:type="dxa"/>
          </w:tcPr>
          <w:p w:rsidR="007649AD" w:rsidRPr="00CD7384" w:rsidRDefault="007649AD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7649AD" w:rsidRPr="00196DC7" w:rsidRDefault="007649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Corolle lexicale.</w:t>
            </w:r>
          </w:p>
          <w:p w:rsidR="007649AD" w:rsidRPr="003458BD" w:rsidRDefault="007649AD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649AD" w:rsidRPr="003458BD" w:rsidRDefault="007649AD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7649AD" w:rsidRDefault="007649AD"/>
    <w:sectPr w:rsidR="007649AD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0E0323"/>
    <w:rsid w:val="001419C2"/>
    <w:rsid w:val="00196DC7"/>
    <w:rsid w:val="0030599A"/>
    <w:rsid w:val="00321661"/>
    <w:rsid w:val="003458BD"/>
    <w:rsid w:val="003C0215"/>
    <w:rsid w:val="00445A7D"/>
    <w:rsid w:val="004971D8"/>
    <w:rsid w:val="004E7AED"/>
    <w:rsid w:val="006B7523"/>
    <w:rsid w:val="007649AD"/>
    <w:rsid w:val="008C15C9"/>
    <w:rsid w:val="009249EE"/>
    <w:rsid w:val="009B1487"/>
    <w:rsid w:val="009B657B"/>
    <w:rsid w:val="009D6B5D"/>
    <w:rsid w:val="009E21AD"/>
    <w:rsid w:val="009F2C36"/>
    <w:rsid w:val="00A43D40"/>
    <w:rsid w:val="00A82DBB"/>
    <w:rsid w:val="00C57862"/>
    <w:rsid w:val="00CB446C"/>
    <w:rsid w:val="00CD33D7"/>
    <w:rsid w:val="00CD7384"/>
    <w:rsid w:val="00DB5585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156</Words>
  <Characters>859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2</cp:revision>
  <dcterms:created xsi:type="dcterms:W3CDTF">2013-03-07T15:06:00Z</dcterms:created>
  <dcterms:modified xsi:type="dcterms:W3CDTF">2013-03-07T15:06:00Z</dcterms:modified>
</cp:coreProperties>
</file>