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5" w:rsidRDefault="00A24685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A24685" w:rsidRDefault="00A24685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A24685" w:rsidRPr="00CB446C" w:rsidRDefault="00A24685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A24685" w:rsidRPr="009D6B5D" w:rsidRDefault="00A24685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A24685" w:rsidRPr="00CD7384" w:rsidTr="00A43D40">
        <w:trPr>
          <w:cantSplit/>
          <w:trHeight w:val="341"/>
        </w:trPr>
        <w:tc>
          <w:tcPr>
            <w:tcW w:w="2802" w:type="dxa"/>
          </w:tcPr>
          <w:p w:rsidR="00A24685" w:rsidRDefault="00A24685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A24685" w:rsidRPr="00196DC7" w:rsidRDefault="00A2468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CE1</w:t>
            </w:r>
          </w:p>
        </w:tc>
      </w:tr>
      <w:tr w:rsidR="00A24685" w:rsidRPr="00CD7384" w:rsidTr="00A43D40">
        <w:trPr>
          <w:cantSplit/>
          <w:trHeight w:val="341"/>
        </w:trPr>
        <w:tc>
          <w:tcPr>
            <w:tcW w:w="2802" w:type="dxa"/>
          </w:tcPr>
          <w:p w:rsidR="00A24685" w:rsidRDefault="00A24685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A24685" w:rsidRPr="00196DC7" w:rsidRDefault="00A2468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 : L’agneau qui ne voulait pas être un mouton, Didier Jean et Zad.</w:t>
            </w:r>
          </w:p>
        </w:tc>
      </w:tr>
      <w:tr w:rsidR="00A24685" w:rsidRPr="00CD7384" w:rsidTr="00A43D40">
        <w:trPr>
          <w:cantSplit/>
          <w:trHeight w:val="1134"/>
        </w:trPr>
        <w:tc>
          <w:tcPr>
            <w:tcW w:w="2802" w:type="dxa"/>
          </w:tcPr>
          <w:p w:rsidR="00A24685" w:rsidRDefault="00A24685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A24685" w:rsidRPr="00CD7384" w:rsidRDefault="00A24685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A24685" w:rsidRPr="00196DC7" w:rsidRDefault="00A24685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 du mouton, du loup.</w:t>
            </w:r>
          </w:p>
        </w:tc>
      </w:tr>
      <w:tr w:rsidR="00A24685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A24685" w:rsidRPr="00A43D40" w:rsidRDefault="00A24685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A24685" w:rsidRDefault="00A24685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2FAB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lecture offerte de l’album.</w:t>
            </w:r>
          </w:p>
          <w:p w:rsidR="00A24685" w:rsidRPr="003E2FAB" w:rsidRDefault="00A24685" w:rsidP="00AF17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Prendre une image du mouton et une image du loup : faire une </w:t>
            </w:r>
            <w:r w:rsidRPr="003E2FAB">
              <w:rPr>
                <w:b/>
                <w:bCs/>
                <w:sz w:val="24"/>
                <w:szCs w:val="24"/>
              </w:rPr>
              <w:t>liste de mots à relier au bon personnage.</w:t>
            </w:r>
          </w:p>
          <w:p w:rsidR="00A24685" w:rsidRDefault="00A24685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2FAB">
              <w:rPr>
                <w:bCs/>
                <w:sz w:val="24"/>
                <w:szCs w:val="24"/>
                <w:u w:val="single"/>
              </w:rPr>
              <w:t>Mouton</w:t>
            </w:r>
            <w:r>
              <w:rPr>
                <w:bCs/>
                <w:sz w:val="24"/>
                <w:szCs w:val="24"/>
              </w:rPr>
              <w:t> : la toison, brouter, pelage sombre, tête baissée, la brebis, le troupeau, le bélier, effrayés, désespérés, accablés, résister, pleurnicher, agneau, riquiqui, rusé, narguer, attirer.</w:t>
            </w:r>
          </w:p>
          <w:p w:rsidR="00A24685" w:rsidRPr="002D277D" w:rsidRDefault="00A24685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2FAB">
              <w:rPr>
                <w:bCs/>
                <w:sz w:val="24"/>
                <w:szCs w:val="24"/>
                <w:u w:val="single"/>
              </w:rPr>
              <w:t>Loup</w:t>
            </w:r>
            <w:r>
              <w:rPr>
                <w:bCs/>
                <w:sz w:val="24"/>
                <w:szCs w:val="24"/>
              </w:rPr>
              <w:t> : emporter, dévorer, engloutir, rôder, s’attaquer, tuer, bondir, énervé, aveuglé par la colère, à bouts de nerfs.</w:t>
            </w:r>
          </w:p>
        </w:tc>
        <w:tc>
          <w:tcPr>
            <w:tcW w:w="2693" w:type="dxa"/>
          </w:tcPr>
          <w:p w:rsidR="00A24685" w:rsidRPr="00AF172E" w:rsidRDefault="00A24685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 </w:t>
            </w:r>
            <w:r w:rsidRPr="003E2FAB">
              <w:rPr>
                <w:bCs/>
                <w:sz w:val="24"/>
                <w:szCs w:val="24"/>
              </w:rPr>
              <w:t xml:space="preserve">: classer tous ces mots </w:t>
            </w:r>
            <w:r w:rsidRPr="003E2FAB">
              <w:rPr>
                <w:b/>
                <w:bCs/>
                <w:sz w:val="24"/>
                <w:szCs w:val="24"/>
              </w:rPr>
              <w:t>grammaticalement</w:t>
            </w:r>
            <w:r w:rsidRPr="003E2F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4685" w:rsidRDefault="00A2468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2FAB">
              <w:rPr>
                <w:b/>
                <w:bCs/>
                <w:sz w:val="24"/>
                <w:szCs w:val="24"/>
              </w:rPr>
              <w:t>Enrichissements</w:t>
            </w:r>
            <w:r>
              <w:rPr>
                <w:bCs/>
                <w:sz w:val="24"/>
                <w:szCs w:val="24"/>
              </w:rPr>
              <w:t xml:space="preserve"> possibles :</w:t>
            </w:r>
          </w:p>
          <w:p w:rsidR="00A24685" w:rsidRDefault="00A2468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Familles de mots (pleurnicher – pleurer)</w:t>
            </w:r>
          </w:p>
          <w:p w:rsidR="00A24685" w:rsidRPr="002D277D" w:rsidRDefault="00A2468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Mots étiquettes</w:t>
            </w:r>
          </w:p>
        </w:tc>
        <w:tc>
          <w:tcPr>
            <w:tcW w:w="2694" w:type="dxa"/>
          </w:tcPr>
          <w:p w:rsidR="00A24685" w:rsidRPr="002D277D" w:rsidRDefault="00A2468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2FAB">
              <w:rPr>
                <w:b/>
                <w:bCs/>
                <w:sz w:val="24"/>
                <w:szCs w:val="24"/>
              </w:rPr>
              <w:t>Rédaction</w:t>
            </w:r>
            <w:r>
              <w:rPr>
                <w:bCs/>
                <w:sz w:val="24"/>
                <w:szCs w:val="24"/>
              </w:rPr>
              <w:t> : faire le portrait du loup/mouton.</w:t>
            </w:r>
          </w:p>
        </w:tc>
        <w:tc>
          <w:tcPr>
            <w:tcW w:w="2551" w:type="dxa"/>
          </w:tcPr>
          <w:p w:rsidR="00A24685" w:rsidRPr="003458BD" w:rsidRDefault="00A24685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24685" w:rsidRPr="00CD7384" w:rsidTr="00A43D40">
        <w:trPr>
          <w:cantSplit/>
          <w:trHeight w:val="1245"/>
        </w:trPr>
        <w:tc>
          <w:tcPr>
            <w:tcW w:w="2802" w:type="dxa"/>
          </w:tcPr>
          <w:p w:rsidR="00A24685" w:rsidRPr="00CD7384" w:rsidRDefault="00A24685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A24685" w:rsidRPr="003E2FAB" w:rsidRDefault="00A24685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2FAB">
              <w:rPr>
                <w:bCs/>
                <w:sz w:val="24"/>
                <w:szCs w:val="24"/>
              </w:rPr>
              <w:t>Panneau d’affichage avec les deux personnages et le vocabulaire associé à chacun</w:t>
            </w:r>
            <w:r>
              <w:rPr>
                <w:bCs/>
                <w:sz w:val="24"/>
                <w:szCs w:val="24"/>
              </w:rPr>
              <w:t xml:space="preserve"> (code couleur)</w:t>
            </w:r>
            <w:r w:rsidRPr="003E2FAB">
              <w:rPr>
                <w:bCs/>
                <w:sz w:val="24"/>
                <w:szCs w:val="24"/>
              </w:rPr>
              <w:t>.</w:t>
            </w:r>
          </w:p>
          <w:p w:rsidR="00A24685" w:rsidRPr="003458BD" w:rsidRDefault="00A24685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24685" w:rsidRDefault="00A24685"/>
    <w:sectPr w:rsidR="00A24685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196DC7"/>
    <w:rsid w:val="002D277D"/>
    <w:rsid w:val="0030599A"/>
    <w:rsid w:val="00321661"/>
    <w:rsid w:val="003458BD"/>
    <w:rsid w:val="003C0215"/>
    <w:rsid w:val="003E2FAB"/>
    <w:rsid w:val="00445A7D"/>
    <w:rsid w:val="004971D8"/>
    <w:rsid w:val="004E7AED"/>
    <w:rsid w:val="005B0E46"/>
    <w:rsid w:val="00604E9C"/>
    <w:rsid w:val="006B7523"/>
    <w:rsid w:val="008C15C9"/>
    <w:rsid w:val="00945134"/>
    <w:rsid w:val="009B1487"/>
    <w:rsid w:val="009B657B"/>
    <w:rsid w:val="009D6B5D"/>
    <w:rsid w:val="009E21AD"/>
    <w:rsid w:val="009F2C36"/>
    <w:rsid w:val="00A24685"/>
    <w:rsid w:val="00A43D40"/>
    <w:rsid w:val="00A74566"/>
    <w:rsid w:val="00A82DBB"/>
    <w:rsid w:val="00AF172E"/>
    <w:rsid w:val="00C57862"/>
    <w:rsid w:val="00CB446C"/>
    <w:rsid w:val="00CD33D7"/>
    <w:rsid w:val="00CD7384"/>
    <w:rsid w:val="00D42B35"/>
    <w:rsid w:val="00D9372A"/>
    <w:rsid w:val="00DB558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198</Words>
  <Characters>1090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2013-03-20T15:08:00Z</dcterms:created>
  <dcterms:modified xsi:type="dcterms:W3CDTF">2013-03-20T15:08:00Z</dcterms:modified>
</cp:coreProperties>
</file>