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30" w:rsidRDefault="00BD4530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BD4530" w:rsidRDefault="00BD4530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BD4530" w:rsidRPr="00CB446C" w:rsidRDefault="00BD4530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BD4530" w:rsidRPr="009D6B5D" w:rsidRDefault="00BD4530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BD4530" w:rsidRPr="00CD7384" w:rsidTr="00A43D40">
        <w:trPr>
          <w:cantSplit/>
          <w:trHeight w:val="341"/>
        </w:trPr>
        <w:tc>
          <w:tcPr>
            <w:tcW w:w="2802" w:type="dxa"/>
          </w:tcPr>
          <w:p w:rsidR="00BD4530" w:rsidRDefault="00BD4530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3324" w:type="dxa"/>
            <w:gridSpan w:val="5"/>
          </w:tcPr>
          <w:p w:rsidR="00BD4530" w:rsidRPr="00196DC7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CE2/CM1</w:t>
            </w:r>
          </w:p>
        </w:tc>
      </w:tr>
      <w:tr w:rsidR="00BD4530" w:rsidRPr="00CD7384" w:rsidTr="00A43D40">
        <w:trPr>
          <w:cantSplit/>
          <w:trHeight w:val="341"/>
        </w:trPr>
        <w:tc>
          <w:tcPr>
            <w:tcW w:w="2802" w:type="dxa"/>
          </w:tcPr>
          <w:p w:rsidR="00BD4530" w:rsidRDefault="00BD4530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Livre : </w:t>
            </w:r>
            <w:r w:rsidRPr="006E7F91">
              <w:rPr>
                <w:bCs/>
                <w:sz w:val="24"/>
                <w:szCs w:val="24"/>
                <w:u w:val="single"/>
              </w:rPr>
              <w:t>Les doigts rouges</w:t>
            </w:r>
            <w:r>
              <w:rPr>
                <w:bCs/>
                <w:sz w:val="24"/>
                <w:szCs w:val="24"/>
              </w:rPr>
              <w:t>, Marc Villard en lecture suivie.</w:t>
            </w:r>
          </w:p>
          <w:p w:rsidR="00BD4530" w:rsidRPr="00196DC7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Romans policiers pour une mise en réseau et étude des 4èmes de couverture.</w:t>
            </w:r>
          </w:p>
        </w:tc>
      </w:tr>
      <w:tr w:rsidR="00BD4530" w:rsidRPr="00CD7384" w:rsidTr="00A43D40">
        <w:trPr>
          <w:cantSplit/>
          <w:trHeight w:val="1134"/>
        </w:trPr>
        <w:tc>
          <w:tcPr>
            <w:tcW w:w="2802" w:type="dxa"/>
          </w:tcPr>
          <w:p w:rsidR="00BD4530" w:rsidRDefault="00BD4530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BD4530" w:rsidRPr="00CD7384" w:rsidRDefault="00BD4530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BD4530" w:rsidRDefault="00BD4530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 sens d’un mot en contexte.</w:t>
            </w:r>
          </w:p>
          <w:p w:rsidR="00BD4530" w:rsidRDefault="00BD4530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Champ lexical, associatif du genre policier.</w:t>
            </w:r>
          </w:p>
          <w:p w:rsidR="00BD4530" w:rsidRPr="00196DC7" w:rsidRDefault="00BD4530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Registre de langue.</w:t>
            </w:r>
          </w:p>
        </w:tc>
      </w:tr>
      <w:tr w:rsidR="00BD4530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BD4530" w:rsidRPr="00A43D40" w:rsidRDefault="00BD4530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BD4530" w:rsidRDefault="00BD4530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277A5">
              <w:rPr>
                <w:b/>
                <w:bCs/>
                <w:sz w:val="24"/>
                <w:szCs w:val="24"/>
              </w:rPr>
              <w:t>Découverte</w:t>
            </w:r>
            <w:r>
              <w:rPr>
                <w:bCs/>
                <w:sz w:val="24"/>
                <w:szCs w:val="24"/>
              </w:rPr>
              <w:t> : relever les mots qui relèvent du champ lexical du policier à partir de romans policiers et autres romans (aventures, fiction, fantastiques).</w:t>
            </w:r>
          </w:p>
          <w:p w:rsidR="00BD4530" w:rsidRDefault="00BD4530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 binôme : chercher des romans policiers dans la bibliothèque et justifier son choix.</w:t>
            </w:r>
          </w:p>
          <w:p w:rsidR="00BD4530" w:rsidRDefault="00BD4530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Mise en commun.</w:t>
            </w:r>
          </w:p>
          <w:p w:rsidR="00BD4530" w:rsidRDefault="00BD4530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Individuel : entourer les mots qui font penser aux romans policiers  partir de titres et 4èmes de couverture.</w:t>
            </w:r>
          </w:p>
          <w:p w:rsidR="00BD4530" w:rsidRPr="002D277D" w:rsidRDefault="00BD4530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Mise en commun et affiche avec classement des mots (personnages, actions, délits, lieux…) et constitution d’un jeu de tarot à partir de ces catégories.</w:t>
            </w:r>
          </w:p>
        </w:tc>
        <w:tc>
          <w:tcPr>
            <w:tcW w:w="2693" w:type="dxa"/>
          </w:tcPr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A1B46">
              <w:rPr>
                <w:b/>
                <w:bCs/>
                <w:sz w:val="24"/>
                <w:szCs w:val="24"/>
              </w:rPr>
              <w:t>Production</w:t>
            </w:r>
            <w:r>
              <w:rPr>
                <w:bCs/>
                <w:sz w:val="24"/>
                <w:szCs w:val="24"/>
              </w:rPr>
              <w:t xml:space="preserve"> de titres de romans policiers, individuellement, avec l’aide des cartes du jeu de tarot.</w:t>
            </w:r>
          </w:p>
          <w:p w:rsidR="00BD4530" w:rsidRPr="00E829C5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Lecture des titres en groupe classe, validation et enrichissement des productions.</w:t>
            </w:r>
          </w:p>
        </w:tc>
        <w:tc>
          <w:tcPr>
            <w:tcW w:w="2693" w:type="dxa"/>
          </w:tcPr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A1B46">
              <w:rPr>
                <w:b/>
                <w:bCs/>
                <w:sz w:val="24"/>
                <w:szCs w:val="24"/>
              </w:rPr>
              <w:t>Enrichissement</w:t>
            </w:r>
            <w:r>
              <w:rPr>
                <w:bCs/>
                <w:sz w:val="24"/>
                <w:szCs w:val="24"/>
              </w:rPr>
              <w:t> : registres de langue.</w:t>
            </w:r>
          </w:p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Distribution de textes (inspecteur Valentin), par groupes :</w:t>
            </w:r>
          </w:p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Chercher les mots relatifs au gendarme (poulet, policier, flic, gardien de la paix…).</w:t>
            </w:r>
          </w:p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Mise en commun et structuration des différents registres de langue.</w:t>
            </w:r>
          </w:p>
          <w:p w:rsidR="00BD4530" w:rsidRPr="002D277D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Compléter l’affiche et le jeu de tarot. Constituer une échelle du familier au soutenu, qui sera complétée au fur et à mesure.</w:t>
            </w:r>
          </w:p>
        </w:tc>
        <w:tc>
          <w:tcPr>
            <w:tcW w:w="2694" w:type="dxa"/>
          </w:tcPr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A1B46">
              <w:rPr>
                <w:b/>
                <w:bCs/>
                <w:sz w:val="24"/>
                <w:szCs w:val="24"/>
              </w:rPr>
              <w:t>Production d’écrit</w:t>
            </w:r>
            <w:r>
              <w:rPr>
                <w:bCs/>
                <w:sz w:val="24"/>
                <w:szCs w:val="24"/>
              </w:rPr>
              <w:t> : transformer un texte (un extrait de roman policier) en changeant son registre de langue.</w:t>
            </w:r>
          </w:p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A1B46">
              <w:rPr>
                <w:b/>
                <w:bCs/>
                <w:sz w:val="24"/>
                <w:szCs w:val="24"/>
              </w:rPr>
              <w:t>Enrichissement</w:t>
            </w:r>
            <w:r>
              <w:rPr>
                <w:bCs/>
                <w:sz w:val="24"/>
                <w:szCs w:val="24"/>
              </w:rPr>
              <w:t> : les verbes d’action du policier.</w:t>
            </w:r>
          </w:p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Mettre en regard les actions selon les personnages :</w:t>
            </w:r>
          </w:p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Enquêteur : mener une enquête, interroger, suivre une piste…</w:t>
            </w:r>
          </w:p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D4530" w:rsidRDefault="00BD4530" w:rsidP="00DC372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A1B46">
              <w:rPr>
                <w:b/>
                <w:bCs/>
                <w:sz w:val="24"/>
                <w:szCs w:val="24"/>
              </w:rPr>
              <w:t>Enrichissement </w:t>
            </w:r>
            <w:r>
              <w:rPr>
                <w:bCs/>
                <w:sz w:val="24"/>
                <w:szCs w:val="24"/>
              </w:rPr>
              <w:t>: champ lexical de la peur.</w:t>
            </w:r>
          </w:p>
          <w:p w:rsidR="00BD4530" w:rsidRDefault="00BD4530" w:rsidP="00DC372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L’atmosphère du genre policier.</w:t>
            </w:r>
          </w:p>
          <w:p w:rsidR="00BD4530" w:rsidRPr="002D277D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C372A">
              <w:rPr>
                <w:b/>
                <w:bCs/>
                <w:sz w:val="24"/>
                <w:szCs w:val="24"/>
              </w:rPr>
              <w:t>Structuration</w:t>
            </w:r>
            <w:r>
              <w:rPr>
                <w:bCs/>
                <w:sz w:val="24"/>
                <w:szCs w:val="24"/>
              </w:rPr>
              <w:t> : constitution d’un répertoire lexical propre au policier (sous forme de fleur) :</w:t>
            </w:r>
          </w:p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 personnages (suspect, détective, enquêteur, criminel, assassin, meurtrier…)</w:t>
            </w:r>
          </w:p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 délits (crime, vol, kidnapping…)</w:t>
            </w:r>
          </w:p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Registre de langue (policier, poulet, flic…)</w:t>
            </w:r>
          </w:p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 actions (tuer, voler, braquer, interroger…)</w:t>
            </w:r>
          </w:p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L’atmosphère (nuit, noir, peur…).</w:t>
            </w:r>
          </w:p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D4530" w:rsidRPr="001B0938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C372A">
              <w:rPr>
                <w:b/>
                <w:bCs/>
                <w:sz w:val="24"/>
                <w:szCs w:val="24"/>
              </w:rPr>
              <w:t>Réinvestissement</w:t>
            </w:r>
            <w:r>
              <w:rPr>
                <w:bCs/>
                <w:sz w:val="24"/>
                <w:szCs w:val="24"/>
              </w:rPr>
              <w:t> : écrire une 4</w:t>
            </w:r>
            <w:r w:rsidRPr="00DC372A">
              <w:rPr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Cs/>
                <w:sz w:val="24"/>
                <w:szCs w:val="24"/>
              </w:rPr>
              <w:t xml:space="preserve"> de couverture à partir d’une 1</w:t>
            </w:r>
            <w:r w:rsidRPr="00DC372A">
              <w:rPr>
                <w:bCs/>
                <w:sz w:val="24"/>
                <w:szCs w:val="24"/>
                <w:vertAlign w:val="superscript"/>
              </w:rPr>
              <w:t>ère</w:t>
            </w:r>
            <w:r>
              <w:rPr>
                <w:bCs/>
                <w:sz w:val="24"/>
                <w:szCs w:val="24"/>
              </w:rPr>
              <w:t xml:space="preserve"> de couverture.</w:t>
            </w:r>
          </w:p>
        </w:tc>
      </w:tr>
      <w:tr w:rsidR="00BD4530" w:rsidRPr="00CD7384" w:rsidTr="00A43D40">
        <w:trPr>
          <w:cantSplit/>
          <w:trHeight w:val="1245"/>
        </w:trPr>
        <w:tc>
          <w:tcPr>
            <w:tcW w:w="2802" w:type="dxa"/>
          </w:tcPr>
          <w:p w:rsidR="00BD4530" w:rsidRPr="00CD7384" w:rsidRDefault="00BD4530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Affiche : personnages, actions, délits, lieux…</w:t>
            </w:r>
          </w:p>
          <w:p w:rsidR="00BD4530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Jeu de tarot (idem).</w:t>
            </w:r>
          </w:p>
          <w:p w:rsidR="00BD4530" w:rsidRPr="001B0938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Echelle de registre de langue.</w:t>
            </w:r>
          </w:p>
          <w:p w:rsidR="00BD4530" w:rsidRPr="001B0938" w:rsidRDefault="00BD453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Corolle lexicale : fleur.</w:t>
            </w:r>
          </w:p>
        </w:tc>
      </w:tr>
    </w:tbl>
    <w:p w:rsidR="00BD4530" w:rsidRDefault="00BD4530"/>
    <w:sectPr w:rsidR="00BD4530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0A1B46"/>
    <w:rsid w:val="0012165D"/>
    <w:rsid w:val="001419C2"/>
    <w:rsid w:val="00196DC7"/>
    <w:rsid w:val="001B0938"/>
    <w:rsid w:val="002277A5"/>
    <w:rsid w:val="00297E38"/>
    <w:rsid w:val="002D277D"/>
    <w:rsid w:val="0030599A"/>
    <w:rsid w:val="00321661"/>
    <w:rsid w:val="003458BD"/>
    <w:rsid w:val="003C0215"/>
    <w:rsid w:val="00445A7D"/>
    <w:rsid w:val="004971D8"/>
    <w:rsid w:val="004E7AED"/>
    <w:rsid w:val="005B0E46"/>
    <w:rsid w:val="00604E9C"/>
    <w:rsid w:val="006B4C10"/>
    <w:rsid w:val="006B7523"/>
    <w:rsid w:val="006E7F91"/>
    <w:rsid w:val="007A735B"/>
    <w:rsid w:val="008C15C9"/>
    <w:rsid w:val="008E429B"/>
    <w:rsid w:val="00945134"/>
    <w:rsid w:val="009B1487"/>
    <w:rsid w:val="009B657B"/>
    <w:rsid w:val="009C6A0F"/>
    <w:rsid w:val="009D6B5D"/>
    <w:rsid w:val="009E21AD"/>
    <w:rsid w:val="009F2C36"/>
    <w:rsid w:val="00A43D40"/>
    <w:rsid w:val="00A82DBB"/>
    <w:rsid w:val="00AF172E"/>
    <w:rsid w:val="00BD4530"/>
    <w:rsid w:val="00C57862"/>
    <w:rsid w:val="00C82D79"/>
    <w:rsid w:val="00CB446C"/>
    <w:rsid w:val="00CD33D7"/>
    <w:rsid w:val="00CD7384"/>
    <w:rsid w:val="00D42B35"/>
    <w:rsid w:val="00D474E0"/>
    <w:rsid w:val="00D51553"/>
    <w:rsid w:val="00D9372A"/>
    <w:rsid w:val="00DB5585"/>
    <w:rsid w:val="00DC372A"/>
    <w:rsid w:val="00E829C5"/>
    <w:rsid w:val="00F42A40"/>
    <w:rsid w:val="00FD1D81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2</Pages>
  <Words>406</Words>
  <Characters>2237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4</cp:revision>
  <dcterms:created xsi:type="dcterms:W3CDTF">2013-03-27T15:50:00Z</dcterms:created>
  <dcterms:modified xsi:type="dcterms:W3CDTF">2013-03-27T18:32:00Z</dcterms:modified>
</cp:coreProperties>
</file>