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7" w:rsidRDefault="00C438A7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C438A7" w:rsidRDefault="00C438A7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C438A7" w:rsidRPr="00CB446C" w:rsidRDefault="00C438A7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C438A7" w:rsidRPr="009D6B5D" w:rsidRDefault="00C438A7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C438A7" w:rsidRPr="00CD7384" w:rsidTr="00A43D40">
        <w:trPr>
          <w:cantSplit/>
          <w:trHeight w:val="341"/>
        </w:trPr>
        <w:tc>
          <w:tcPr>
            <w:tcW w:w="2802" w:type="dxa"/>
          </w:tcPr>
          <w:p w:rsidR="00C438A7" w:rsidRDefault="00C438A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CE2- CM1 – CM2</w:t>
            </w:r>
          </w:p>
        </w:tc>
      </w:tr>
      <w:tr w:rsidR="00C438A7" w:rsidRPr="00CD7384" w:rsidTr="00A43D40">
        <w:trPr>
          <w:cantSplit/>
          <w:trHeight w:val="341"/>
        </w:trPr>
        <w:tc>
          <w:tcPr>
            <w:tcW w:w="2802" w:type="dxa"/>
          </w:tcPr>
          <w:p w:rsidR="00C438A7" w:rsidRDefault="00C438A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Livre : Yak Rivais, </w:t>
            </w:r>
            <w:r w:rsidRPr="00E94584">
              <w:rPr>
                <w:bCs/>
                <w:sz w:val="24"/>
                <w:szCs w:val="24"/>
                <w:u w:val="single"/>
              </w:rPr>
              <w:t>les contes du miroir, « le petit Poucet ».</w:t>
            </w:r>
          </w:p>
        </w:tc>
      </w:tr>
      <w:tr w:rsidR="00C438A7" w:rsidRPr="00CD7384" w:rsidTr="00A43D40">
        <w:trPr>
          <w:cantSplit/>
          <w:trHeight w:val="1134"/>
        </w:trPr>
        <w:tc>
          <w:tcPr>
            <w:tcW w:w="2802" w:type="dxa"/>
          </w:tcPr>
          <w:p w:rsidR="00C438A7" w:rsidRDefault="00C438A7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C438A7" w:rsidRPr="00CD7384" w:rsidRDefault="00C438A7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94584">
              <w:rPr>
                <w:bCs/>
                <w:sz w:val="24"/>
                <w:szCs w:val="24"/>
              </w:rPr>
              <w:t xml:space="preserve">Homonymie : </w:t>
            </w:r>
            <w:r>
              <w:rPr>
                <w:bCs/>
                <w:sz w:val="24"/>
                <w:szCs w:val="24"/>
              </w:rPr>
              <w:t xml:space="preserve"> relation formelle d’identité sonore entre certains mots.</w:t>
            </w:r>
          </w:p>
          <w:p w:rsidR="00C438A7" w:rsidRPr="00E94584" w:rsidRDefault="00C438A7" w:rsidP="00E9458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  <w:p w:rsidR="00C438A7" w:rsidRPr="00E94584" w:rsidRDefault="00C438A7" w:rsidP="00E9458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  <w:tr w:rsidR="00C438A7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C438A7" w:rsidRPr="00A43D40" w:rsidRDefault="00C438A7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Découverte du texte </w:t>
            </w:r>
            <w:r>
              <w:rPr>
                <w:bCs/>
                <w:sz w:val="24"/>
                <w:szCs w:val="24"/>
              </w:rPr>
              <w:t>(les homophones sont écrits comme le reste du texte).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Consigne : Lire le texte, mais attention, on a remplacé certains mots par d’autres qui ont le même son, mais qui s’écrivent différemment.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Phase 1 : seul.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Phase 2 : par 2, 3 pour confronter leur recherche et écrire les mots repérés sur une affiche.</w:t>
            </w:r>
          </w:p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Phase 3 : synthèse des affiches, les mots sont listés sur une affiche les uns au-dessous des autres.</w:t>
            </w:r>
          </w:p>
        </w:tc>
        <w:tc>
          <w:tcPr>
            <w:tcW w:w="2693" w:type="dxa"/>
          </w:tcPr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la notion d’homophone :</w:t>
            </w:r>
            <w:r>
              <w:rPr>
                <w:bCs/>
                <w:sz w:val="24"/>
                <w:szCs w:val="24"/>
              </w:rPr>
              <w:t xml:space="preserve"> reprendre l’affiche de synthèse de la séance 1.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 groupe, chaque groupe a une liste des mots de l’affiche (une dizaine, avec la ligne du texte où ils se trouvent) : retrouvez la bonne orthographe, le bon mot, en vous aidant du texte, du sens.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Synthèse en écrivant sur l’affiche.</w:t>
            </w:r>
          </w:p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Faire apparaître que ce sont des homophones.</w:t>
            </w:r>
          </w:p>
        </w:tc>
        <w:tc>
          <w:tcPr>
            <w:tcW w:w="2693" w:type="dxa"/>
          </w:tcPr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écrite :</w:t>
            </w:r>
            <w:r>
              <w:rPr>
                <w:bCs/>
                <w:sz w:val="24"/>
                <w:szCs w:val="24"/>
              </w:rPr>
              <w:t xml:space="preserve"> à partir d’un texte court (texte 1) et d’un dictionnaire.</w:t>
            </w:r>
          </w:p>
          <w:p w:rsidR="00C438A7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Réécrire le texte en remplaçant certains mots par leur homophone.</w:t>
            </w:r>
          </w:p>
          <w:p w:rsidR="00C438A7" w:rsidRPr="00E94584" w:rsidRDefault="00C438A7" w:rsidP="00E9458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Echange des productions et recherche de tous les homophones du texte.</w:t>
            </w:r>
          </w:p>
        </w:tc>
        <w:tc>
          <w:tcPr>
            <w:tcW w:w="2694" w:type="dxa"/>
          </w:tcPr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écrite :</w:t>
            </w:r>
            <w:r>
              <w:rPr>
                <w:bCs/>
                <w:sz w:val="24"/>
                <w:szCs w:val="24"/>
              </w:rPr>
              <w:t xml:space="preserve"> à partir du texte 1 et d’un dictionnaire.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Réécrire le texte avec le bon homophone.</w:t>
            </w:r>
          </w:p>
          <w:p w:rsidR="00C438A7" w:rsidRPr="00A84B29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Relecture par le camarade qui avait modifié le texte d’origine, pour validation.</w:t>
            </w:r>
          </w:p>
        </w:tc>
        <w:tc>
          <w:tcPr>
            <w:tcW w:w="2551" w:type="dxa"/>
          </w:tcPr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Recontextualisation :</w:t>
            </w:r>
            <w:r>
              <w:rPr>
                <w:bCs/>
                <w:sz w:val="24"/>
                <w:szCs w:val="24"/>
              </w:rPr>
              <w:t xml:space="preserve"> à partir d’une liste d’homophones.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 Ecrire un texte court en utilisant tous les homophones du même mot. »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à la classe et les camarades doivent dire quel était l’homophone.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Listes :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vers, vert, verre, ver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mer, mère, maire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pair, paire, père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foie, fois, foix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cette, sept, cet, set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saut, seau, sot (sceau)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faim, fin, (la) fin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pin, pain, peint</w:t>
            </w:r>
          </w:p>
          <w:p w:rsidR="00C438A7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cent, sans, s’en, sang (sens, sent)</w:t>
            </w:r>
          </w:p>
          <w:p w:rsidR="00C438A7" w:rsidRPr="00A84B29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par, la part, il part, je pars</w:t>
            </w:r>
          </w:p>
        </w:tc>
      </w:tr>
      <w:tr w:rsidR="00C438A7" w:rsidRPr="00CD7384" w:rsidTr="00A43D40">
        <w:trPr>
          <w:cantSplit/>
          <w:trHeight w:val="1245"/>
        </w:trPr>
        <w:tc>
          <w:tcPr>
            <w:tcW w:w="2802" w:type="dxa"/>
          </w:tcPr>
          <w:p w:rsidR="00C438A7" w:rsidRPr="00CD7384" w:rsidRDefault="00C438A7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C438A7" w:rsidRPr="00A84B29" w:rsidRDefault="00C438A7" w:rsidP="00A84B2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la liste des homophones sur l’affiche en regroupant ceux qui vont ensemble.</w:t>
            </w:r>
          </w:p>
          <w:p w:rsidR="00C438A7" w:rsidRPr="00A84B29" w:rsidRDefault="00C438A7" w:rsidP="00A43D4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Sous la liste, écrire ce qu’est un homophone.</w:t>
            </w:r>
          </w:p>
          <w:p w:rsidR="00C438A7" w:rsidRPr="00CD7384" w:rsidRDefault="00C438A7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C438A7" w:rsidRDefault="00C438A7"/>
    <w:sectPr w:rsidR="00C438A7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CC8"/>
    <w:multiLevelType w:val="hybridMultilevel"/>
    <w:tmpl w:val="4E4C4B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30599A"/>
    <w:rsid w:val="00321661"/>
    <w:rsid w:val="003C0215"/>
    <w:rsid w:val="00445A7D"/>
    <w:rsid w:val="004E7AED"/>
    <w:rsid w:val="006B7523"/>
    <w:rsid w:val="00723A29"/>
    <w:rsid w:val="009B1487"/>
    <w:rsid w:val="009B657B"/>
    <w:rsid w:val="009D5A5E"/>
    <w:rsid w:val="009D6B5D"/>
    <w:rsid w:val="009E21AD"/>
    <w:rsid w:val="009F2C36"/>
    <w:rsid w:val="00A43D40"/>
    <w:rsid w:val="00A84B29"/>
    <w:rsid w:val="00C438A7"/>
    <w:rsid w:val="00C57862"/>
    <w:rsid w:val="00CB446C"/>
    <w:rsid w:val="00CD7384"/>
    <w:rsid w:val="00E94584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360</Words>
  <Characters>1984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2013-03-06T21:26:00Z</dcterms:created>
  <dcterms:modified xsi:type="dcterms:W3CDTF">2013-03-06T21:26:00Z</dcterms:modified>
</cp:coreProperties>
</file>