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E" w:rsidRDefault="001F052E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1F052E" w:rsidRDefault="001F052E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1F052E" w:rsidRPr="00CB446C" w:rsidRDefault="001F052E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1F052E" w:rsidRPr="009D6B5D" w:rsidRDefault="001F052E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1F052E" w:rsidRPr="00CD7384" w:rsidTr="00A43D40">
        <w:trPr>
          <w:cantSplit/>
          <w:trHeight w:val="341"/>
        </w:trPr>
        <w:tc>
          <w:tcPr>
            <w:tcW w:w="2802" w:type="dxa"/>
          </w:tcPr>
          <w:p w:rsidR="001F052E" w:rsidRDefault="001F052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1F052E" w:rsidRPr="00196DC7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CE2</w:t>
            </w:r>
          </w:p>
        </w:tc>
      </w:tr>
      <w:tr w:rsidR="001F052E" w:rsidRPr="00CD7384" w:rsidTr="00A43D40">
        <w:trPr>
          <w:cantSplit/>
          <w:trHeight w:val="341"/>
        </w:trPr>
        <w:tc>
          <w:tcPr>
            <w:tcW w:w="2802" w:type="dxa"/>
          </w:tcPr>
          <w:p w:rsidR="001F052E" w:rsidRDefault="001F052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1F052E" w:rsidRPr="00196DC7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Album, l’agneau qui ne voulait pas être un mouton, Didier Jean et Zad</w:t>
            </w:r>
          </w:p>
        </w:tc>
      </w:tr>
      <w:tr w:rsidR="001F052E" w:rsidRPr="00CD7384" w:rsidTr="00A43D40">
        <w:trPr>
          <w:cantSplit/>
          <w:trHeight w:val="1134"/>
        </w:trPr>
        <w:tc>
          <w:tcPr>
            <w:tcW w:w="2802" w:type="dxa"/>
          </w:tcPr>
          <w:p w:rsidR="001F052E" w:rsidRDefault="001F052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1F052E" w:rsidRPr="00CD7384" w:rsidRDefault="001F052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1F052E" w:rsidRPr="00196DC7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sens d’un mot : polysémie et champ sémantique.</w:t>
            </w:r>
          </w:p>
          <w:p w:rsidR="001F052E" w:rsidRPr="00196DC7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F052E" w:rsidRPr="00196DC7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F052E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1F052E" w:rsidRPr="00A43D40" w:rsidRDefault="001F052E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Découverte :</w:t>
            </w:r>
            <w:r>
              <w:rPr>
                <w:bCs/>
                <w:sz w:val="24"/>
                <w:szCs w:val="24"/>
              </w:rPr>
              <w:t xml:space="preserve"> lecture collective de l’album.</w:t>
            </w:r>
          </w:p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l’oral : reformulation du sens global de l’histoire.</w:t>
            </w:r>
          </w:p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l’oral : lister les mots nouveaux et les expressions.</w:t>
            </w:r>
          </w:p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l’oral : émission des hypothèses.</w:t>
            </w:r>
          </w:p>
          <w:p w:rsidR="001F052E" w:rsidRPr="0027445A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Validation des hypothèses en rapport avec le texte.</w:t>
            </w:r>
          </w:p>
        </w:tc>
        <w:tc>
          <w:tcPr>
            <w:tcW w:w="2693" w:type="dxa"/>
          </w:tcPr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Validation des hypothèses :</w:t>
            </w:r>
            <w:r>
              <w:rPr>
                <w:bCs/>
                <w:sz w:val="24"/>
                <w:szCs w:val="24"/>
              </w:rPr>
              <w:t xml:space="preserve"> travail sur les expressions du texte.</w:t>
            </w:r>
          </w:p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 groupe :</w:t>
            </w:r>
          </w:p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Classer les expressions puis trouver le mot étiquette</w:t>
            </w:r>
          </w:p>
          <w:p w:rsidR="001F052E" w:rsidRPr="0027445A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Validation collective (réalisation de la corolle des expressions) : action, sentiment…</w:t>
            </w:r>
          </w:p>
        </w:tc>
        <w:tc>
          <w:tcPr>
            <w:tcW w:w="2693" w:type="dxa"/>
          </w:tcPr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Production : </w:t>
            </w:r>
            <w:r>
              <w:rPr>
                <w:bCs/>
                <w:sz w:val="24"/>
                <w:szCs w:val="24"/>
              </w:rPr>
              <w:t>donner une situation de départ ou début d’un texte : utilisation de la corolle lexicale des expressions pour produire un texte, travail de groupe.</w:t>
            </w:r>
          </w:p>
          <w:p w:rsidR="001F052E" w:rsidRPr="0027445A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Chaque groupe utilise un pétale seulement.</w:t>
            </w:r>
          </w:p>
        </w:tc>
        <w:tc>
          <w:tcPr>
            <w:tcW w:w="2694" w:type="dxa"/>
          </w:tcPr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Enrichissement :</w:t>
            </w:r>
            <w:r>
              <w:rPr>
                <w:bCs/>
                <w:sz w:val="24"/>
                <w:szCs w:val="24"/>
              </w:rPr>
              <w:t xml:space="preserve"> reprendre des extraits des productions et les analyser collectivement :</w:t>
            </w:r>
          </w:p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expressions sont bien utilisées</w:t>
            </w:r>
          </w:p>
          <w:p w:rsidR="001F052E" w:rsidRPr="0027445A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expressions ne sont pas comprises, les élèves proposent une nouvelle formulation.</w:t>
            </w:r>
          </w:p>
        </w:tc>
        <w:tc>
          <w:tcPr>
            <w:tcW w:w="2551" w:type="dxa"/>
          </w:tcPr>
          <w:p w:rsidR="001F052E" w:rsidRPr="00C0554D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Réemploi : </w:t>
            </w:r>
            <w:r>
              <w:rPr>
                <w:bCs/>
                <w:sz w:val="24"/>
                <w:szCs w:val="24"/>
              </w:rPr>
              <w:t>production individuelle en utilisant les différents pétales de la corolle.</w:t>
            </w:r>
          </w:p>
        </w:tc>
      </w:tr>
      <w:tr w:rsidR="001F052E" w:rsidRPr="00CD7384" w:rsidTr="00A43D40">
        <w:trPr>
          <w:cantSplit/>
          <w:trHeight w:val="1245"/>
        </w:trPr>
        <w:tc>
          <w:tcPr>
            <w:tcW w:w="2802" w:type="dxa"/>
          </w:tcPr>
          <w:p w:rsidR="001F052E" w:rsidRPr="00CD7384" w:rsidRDefault="001F052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Affiche : liste des mots et expressions.</w:t>
            </w:r>
          </w:p>
          <w:p w:rsidR="001F052E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Réalisation d’un pétale par groupe.</w:t>
            </w:r>
          </w:p>
          <w:p w:rsidR="001F052E" w:rsidRPr="00196DC7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Corolle lexicale complète.</w:t>
            </w:r>
          </w:p>
          <w:p w:rsidR="001F052E" w:rsidRPr="00C0554D" w:rsidRDefault="001F052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0554D">
              <w:rPr>
                <w:bCs/>
                <w:sz w:val="24"/>
                <w:szCs w:val="24"/>
              </w:rPr>
              <w:t>Cahier de vocabulaire.</w:t>
            </w:r>
          </w:p>
          <w:p w:rsidR="001F052E" w:rsidRPr="003458BD" w:rsidRDefault="001F052E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F052E" w:rsidRDefault="001F052E"/>
    <w:sectPr w:rsidR="001F052E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22D34"/>
    <w:rsid w:val="00030058"/>
    <w:rsid w:val="0006670D"/>
    <w:rsid w:val="001419C2"/>
    <w:rsid w:val="00196DC7"/>
    <w:rsid w:val="001F052E"/>
    <w:rsid w:val="00200D2C"/>
    <w:rsid w:val="0027445A"/>
    <w:rsid w:val="0030599A"/>
    <w:rsid w:val="00321661"/>
    <w:rsid w:val="003458BD"/>
    <w:rsid w:val="003C0215"/>
    <w:rsid w:val="00445A7D"/>
    <w:rsid w:val="004971D8"/>
    <w:rsid w:val="004E7AED"/>
    <w:rsid w:val="005B0E46"/>
    <w:rsid w:val="006B7523"/>
    <w:rsid w:val="008C15C9"/>
    <w:rsid w:val="009B1487"/>
    <w:rsid w:val="009B657B"/>
    <w:rsid w:val="009D6B5D"/>
    <w:rsid w:val="009E21AD"/>
    <w:rsid w:val="009F2C36"/>
    <w:rsid w:val="00A43D40"/>
    <w:rsid w:val="00A82DBB"/>
    <w:rsid w:val="00C0554D"/>
    <w:rsid w:val="00C57862"/>
    <w:rsid w:val="00CB446C"/>
    <w:rsid w:val="00CD33D7"/>
    <w:rsid w:val="00CD7384"/>
    <w:rsid w:val="00DB5585"/>
    <w:rsid w:val="00FE71E4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254</Words>
  <Characters>1402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3</cp:revision>
  <dcterms:created xsi:type="dcterms:W3CDTF">2013-03-13T21:50:00Z</dcterms:created>
  <dcterms:modified xsi:type="dcterms:W3CDTF">2013-03-13T22:02:00Z</dcterms:modified>
</cp:coreProperties>
</file>