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A4" w:rsidRDefault="00FA4EA4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FA4EA4" w:rsidRDefault="00FA4EA4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FA4EA4" w:rsidRPr="00CB446C" w:rsidRDefault="00FA4EA4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FA4EA4" w:rsidRPr="009D6B5D" w:rsidRDefault="00FA4EA4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FA4EA4" w:rsidRPr="00CD7384" w:rsidTr="00A43D40">
        <w:trPr>
          <w:cantSplit/>
          <w:trHeight w:val="341"/>
        </w:trPr>
        <w:tc>
          <w:tcPr>
            <w:tcW w:w="2802" w:type="dxa"/>
          </w:tcPr>
          <w:p w:rsidR="00FA4EA4" w:rsidRDefault="00FA4EA4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FA4EA4" w:rsidRPr="00196DC7" w:rsidRDefault="00FA4EA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Cycle 3</w:t>
            </w:r>
          </w:p>
        </w:tc>
      </w:tr>
      <w:tr w:rsidR="00FA4EA4" w:rsidRPr="00CD7384" w:rsidTr="00A43D40">
        <w:trPr>
          <w:cantSplit/>
          <w:trHeight w:val="341"/>
        </w:trPr>
        <w:tc>
          <w:tcPr>
            <w:tcW w:w="2802" w:type="dxa"/>
          </w:tcPr>
          <w:p w:rsidR="00FA4EA4" w:rsidRDefault="00FA4EA4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FA4EA4" w:rsidRDefault="00FA4EA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Albums : </w:t>
            </w:r>
            <w:r w:rsidRPr="00332A1C">
              <w:rPr>
                <w:bCs/>
                <w:sz w:val="24"/>
                <w:szCs w:val="24"/>
                <w:u w:val="single"/>
              </w:rPr>
              <w:t>Ma maîtresse a dit qu’il fallait bien posséder la langue française</w:t>
            </w:r>
            <w:r>
              <w:rPr>
                <w:bCs/>
                <w:sz w:val="24"/>
                <w:szCs w:val="24"/>
              </w:rPr>
              <w:t>, Alain le Saux + 1 ou 2 autres du même auteur</w:t>
            </w:r>
          </w:p>
          <w:p w:rsidR="00FA4EA4" w:rsidRPr="00196DC7" w:rsidRDefault="00FA4EA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</w:t>
            </w:r>
            <w:r w:rsidRPr="00332A1C">
              <w:rPr>
                <w:bCs/>
                <w:sz w:val="24"/>
                <w:szCs w:val="24"/>
                <w:u w:val="single"/>
              </w:rPr>
              <w:t>Mots de tête</w:t>
            </w:r>
            <w:r>
              <w:rPr>
                <w:bCs/>
                <w:sz w:val="24"/>
                <w:szCs w:val="24"/>
              </w:rPr>
              <w:t>, Zazie Sazonoff</w:t>
            </w:r>
          </w:p>
        </w:tc>
      </w:tr>
      <w:tr w:rsidR="00FA4EA4" w:rsidRPr="00CD7384" w:rsidTr="00A43D40">
        <w:trPr>
          <w:cantSplit/>
          <w:trHeight w:val="1134"/>
        </w:trPr>
        <w:tc>
          <w:tcPr>
            <w:tcW w:w="2802" w:type="dxa"/>
          </w:tcPr>
          <w:p w:rsidR="00FA4EA4" w:rsidRDefault="00FA4EA4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FA4EA4" w:rsidRPr="00CD7384" w:rsidRDefault="00FA4EA4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FA4EA4" w:rsidRDefault="00FA4EA4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Sens propre, sens figuré</w:t>
            </w:r>
          </w:p>
          <w:p w:rsidR="00FA4EA4" w:rsidRPr="00196DC7" w:rsidRDefault="00FA4EA4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Polysémie des mots</w:t>
            </w:r>
          </w:p>
        </w:tc>
      </w:tr>
      <w:tr w:rsidR="00FA4EA4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FA4EA4" w:rsidRPr="00A43D40" w:rsidRDefault="00FA4EA4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FA4EA4" w:rsidRDefault="00FA4EA4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A7BED">
              <w:rPr>
                <w:b/>
                <w:bCs/>
                <w:sz w:val="24"/>
                <w:szCs w:val="24"/>
              </w:rPr>
              <w:t>Découverte</w:t>
            </w:r>
            <w:r>
              <w:rPr>
                <w:bCs/>
                <w:sz w:val="24"/>
                <w:szCs w:val="24"/>
              </w:rPr>
              <w:t> : chaque petit groupe reçoit une double page de l’album en grand.</w:t>
            </w:r>
          </w:p>
          <w:p w:rsidR="00FA4EA4" w:rsidRDefault="00FA4EA4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commun : faire ressortir le côté humoristique lié à la confrontation texte (figuré) / image (sens 1</w:t>
            </w:r>
            <w:r w:rsidRPr="00332A1C">
              <w:rPr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Cs/>
                <w:sz w:val="24"/>
                <w:szCs w:val="24"/>
              </w:rPr>
              <w:t>).</w:t>
            </w:r>
          </w:p>
          <w:p w:rsidR="00FA4EA4" w:rsidRDefault="00FA4EA4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Chaque groupe présente son illustration et son </w:t>
            </w:r>
            <w:r w:rsidRPr="00AA7BED">
              <w:rPr>
                <w:b/>
                <w:bCs/>
                <w:sz w:val="24"/>
                <w:szCs w:val="24"/>
              </w:rPr>
              <w:t>hypothèse</w:t>
            </w:r>
            <w:r>
              <w:rPr>
                <w:bCs/>
                <w:sz w:val="24"/>
                <w:szCs w:val="24"/>
              </w:rPr>
              <w:t xml:space="preserve"> de définition. Validation par le groupe classe.</w:t>
            </w:r>
          </w:p>
          <w:p w:rsidR="00FA4EA4" w:rsidRDefault="00FA4EA4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Lecture offerte de l’album en intégralité.</w:t>
            </w:r>
          </w:p>
          <w:p w:rsidR="00FA4EA4" w:rsidRDefault="00FA4EA4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Institutionnalisation : sens propre, sens figuré.</w:t>
            </w:r>
          </w:p>
          <w:p w:rsidR="00FA4EA4" w:rsidRPr="002D277D" w:rsidRDefault="00FA4EA4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A4EA4" w:rsidRDefault="00FA4EA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A7BED">
              <w:rPr>
                <w:b/>
                <w:bCs/>
                <w:sz w:val="24"/>
                <w:szCs w:val="24"/>
              </w:rPr>
              <w:t>Enrichissement</w:t>
            </w:r>
            <w:r>
              <w:rPr>
                <w:bCs/>
                <w:sz w:val="24"/>
                <w:szCs w:val="24"/>
              </w:rPr>
              <w:t> : afficher plusieurs illustrations (d’un autre album) sans l’expression. Les élèves doivent la retrouver et l’expliquer (sens figuré).</w:t>
            </w:r>
          </w:p>
          <w:p w:rsidR="00FA4EA4" w:rsidRDefault="00FA4EA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A4EA4" w:rsidRPr="00E829C5" w:rsidRDefault="00FA4EA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Pour la prochaine séance : trouver 2 expressions au sens figurées ( non encore vues), les garder secrètes pour un jeu.</w:t>
            </w:r>
          </w:p>
        </w:tc>
        <w:tc>
          <w:tcPr>
            <w:tcW w:w="2693" w:type="dxa"/>
          </w:tcPr>
          <w:p w:rsidR="00FA4EA4" w:rsidRPr="002D277D" w:rsidRDefault="00FA4EA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A7BED">
              <w:rPr>
                <w:b/>
                <w:bCs/>
                <w:sz w:val="24"/>
                <w:szCs w:val="24"/>
              </w:rPr>
              <w:t>Production écrite</w:t>
            </w:r>
            <w:r>
              <w:rPr>
                <w:bCs/>
                <w:sz w:val="24"/>
                <w:szCs w:val="24"/>
              </w:rPr>
              <w:t> : chaque enfant choisit une expression, l’illustre au dos et l’explique (l’enseignant vérifie qu’il n’y a pas de doublon).e pas communiquer sur son expression avec ses camarades (jeu à venir).</w:t>
            </w:r>
          </w:p>
        </w:tc>
        <w:tc>
          <w:tcPr>
            <w:tcW w:w="2694" w:type="dxa"/>
          </w:tcPr>
          <w:p w:rsidR="00FA4EA4" w:rsidRDefault="00FA4EA4" w:rsidP="00AA7BE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A7BED">
              <w:rPr>
                <w:b/>
                <w:bCs/>
                <w:sz w:val="24"/>
                <w:szCs w:val="24"/>
              </w:rPr>
              <w:t>Enrichissement</w:t>
            </w:r>
            <w:r>
              <w:rPr>
                <w:bCs/>
                <w:sz w:val="24"/>
                <w:szCs w:val="24"/>
              </w:rPr>
              <w:t> : afficher au tableau : les dessins (avec des lettres) et les expressions (avec des chiffres).</w:t>
            </w:r>
          </w:p>
          <w:p w:rsidR="00FA4EA4" w:rsidRPr="002D277D" w:rsidRDefault="00FA4EA4" w:rsidP="00AA7BE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Jeu : rendre à chaque dessin son expression : validation collective, rendre à chaque expression son sens réel.</w:t>
            </w:r>
          </w:p>
        </w:tc>
        <w:tc>
          <w:tcPr>
            <w:tcW w:w="2551" w:type="dxa"/>
          </w:tcPr>
          <w:p w:rsidR="00FA4EA4" w:rsidRDefault="00FA4EA4" w:rsidP="00AA7BE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A7BED">
              <w:rPr>
                <w:b/>
                <w:bCs/>
                <w:sz w:val="24"/>
                <w:szCs w:val="24"/>
              </w:rPr>
              <w:t>Institutionnalisation</w:t>
            </w:r>
            <w:r>
              <w:rPr>
                <w:bCs/>
                <w:sz w:val="24"/>
                <w:szCs w:val="24"/>
              </w:rPr>
              <w:t> :</w:t>
            </w:r>
          </w:p>
          <w:p w:rsidR="00FA4EA4" w:rsidRDefault="00FA4EA4" w:rsidP="00AA7BE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 tableau : mettre une dizaine d’expressions :</w:t>
            </w:r>
          </w:p>
          <w:p w:rsidR="00FA4EA4" w:rsidRDefault="00FA4EA4" w:rsidP="00AA7BE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Sens figuré</w:t>
            </w:r>
          </w:p>
          <w:p w:rsidR="00FA4EA4" w:rsidRDefault="00FA4EA4" w:rsidP="00AA7BE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Emploi 2</w:t>
            </w:r>
            <w:r w:rsidRPr="00AA7BED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du mot (polysémie)</w:t>
            </w:r>
          </w:p>
          <w:p w:rsidR="00FA4EA4" w:rsidRDefault="00FA4EA4" w:rsidP="00AA7BE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 : Mettre du cœur à l’ouvrage.</w:t>
            </w:r>
          </w:p>
          <w:p w:rsidR="00FA4EA4" w:rsidRDefault="00FA4EA4" w:rsidP="00AA7BE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 cœur du village.</w:t>
            </w:r>
          </w:p>
          <w:p w:rsidR="00FA4EA4" w:rsidRPr="001B0938" w:rsidRDefault="00FA4EA4" w:rsidP="00AA7BE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Institutionnaliser l’aspect polysémique des mots.</w:t>
            </w:r>
          </w:p>
        </w:tc>
      </w:tr>
      <w:tr w:rsidR="00FA4EA4" w:rsidRPr="00CD7384" w:rsidTr="00A43D40">
        <w:trPr>
          <w:cantSplit/>
          <w:trHeight w:val="1245"/>
        </w:trPr>
        <w:tc>
          <w:tcPr>
            <w:tcW w:w="2802" w:type="dxa"/>
          </w:tcPr>
          <w:p w:rsidR="00FA4EA4" w:rsidRPr="00CD7384" w:rsidRDefault="00FA4EA4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FA4EA4" w:rsidRDefault="00FA4EA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classeur banque d’expressions : (image) + expressions + définition du sens figuré</w:t>
            </w:r>
          </w:p>
          <w:p w:rsidR="00FA4EA4" w:rsidRPr="001B0938" w:rsidRDefault="00FA4EA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Création d’un album constitué de toutes les productions et expressions à la manière d’Alain le Saux.</w:t>
            </w:r>
          </w:p>
          <w:p w:rsidR="00FA4EA4" w:rsidRPr="001B0938" w:rsidRDefault="00FA4EA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FA4EA4" w:rsidRDefault="00FA4EA4"/>
    <w:sectPr w:rsidR="00FA4EA4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2165D"/>
    <w:rsid w:val="001419C2"/>
    <w:rsid w:val="00196DC7"/>
    <w:rsid w:val="001B0938"/>
    <w:rsid w:val="00297E38"/>
    <w:rsid w:val="002D277D"/>
    <w:rsid w:val="0030599A"/>
    <w:rsid w:val="00321661"/>
    <w:rsid w:val="00332A1C"/>
    <w:rsid w:val="003458BD"/>
    <w:rsid w:val="003C0215"/>
    <w:rsid w:val="00445A7D"/>
    <w:rsid w:val="004971D8"/>
    <w:rsid w:val="004D270B"/>
    <w:rsid w:val="004E7AED"/>
    <w:rsid w:val="005B0E46"/>
    <w:rsid w:val="00604E9C"/>
    <w:rsid w:val="006B7523"/>
    <w:rsid w:val="00703A78"/>
    <w:rsid w:val="007A735B"/>
    <w:rsid w:val="008C15C9"/>
    <w:rsid w:val="00945134"/>
    <w:rsid w:val="009B1487"/>
    <w:rsid w:val="009B657B"/>
    <w:rsid w:val="009C6A0F"/>
    <w:rsid w:val="009D6B5D"/>
    <w:rsid w:val="009E21AD"/>
    <w:rsid w:val="009F2C36"/>
    <w:rsid w:val="00A43D40"/>
    <w:rsid w:val="00A82DBB"/>
    <w:rsid w:val="00AA7BED"/>
    <w:rsid w:val="00AF172E"/>
    <w:rsid w:val="00C57862"/>
    <w:rsid w:val="00C82D79"/>
    <w:rsid w:val="00CB446C"/>
    <w:rsid w:val="00CD33D7"/>
    <w:rsid w:val="00CD7384"/>
    <w:rsid w:val="00D42B35"/>
    <w:rsid w:val="00D474E0"/>
    <w:rsid w:val="00D51553"/>
    <w:rsid w:val="00D9372A"/>
    <w:rsid w:val="00DB5585"/>
    <w:rsid w:val="00E829C5"/>
    <w:rsid w:val="00F42A40"/>
    <w:rsid w:val="00FA4EA4"/>
    <w:rsid w:val="00FD1D8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328</Words>
  <Characters>1807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2013-03-27T13:58:00Z</dcterms:created>
  <dcterms:modified xsi:type="dcterms:W3CDTF">2013-03-27T13:58:00Z</dcterms:modified>
</cp:coreProperties>
</file>