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B9" w:rsidRDefault="00EF6FB9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EF6FB9" w:rsidRDefault="00EF6FB9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EF6FB9" w:rsidRPr="00CB446C" w:rsidRDefault="00EF6FB9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EF6FB9" w:rsidRPr="009D6B5D" w:rsidRDefault="00EF6FB9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EF6FB9" w:rsidRPr="00CD7384" w:rsidTr="00A43D40">
        <w:trPr>
          <w:cantSplit/>
          <w:trHeight w:val="341"/>
        </w:trPr>
        <w:tc>
          <w:tcPr>
            <w:tcW w:w="2802" w:type="dxa"/>
          </w:tcPr>
          <w:p w:rsidR="00EF6FB9" w:rsidRDefault="00EF6FB9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(CE2, CM1, CM2)</w:t>
            </w:r>
          </w:p>
        </w:tc>
        <w:tc>
          <w:tcPr>
            <w:tcW w:w="13324" w:type="dxa"/>
            <w:gridSpan w:val="5"/>
          </w:tcPr>
          <w:p w:rsidR="00EF6FB9" w:rsidRPr="00196DC7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CE1, CE2, CM1, CM2</w:t>
            </w:r>
          </w:p>
        </w:tc>
      </w:tr>
      <w:tr w:rsidR="00EF6FB9" w:rsidRPr="00CD7384" w:rsidTr="00A43D40">
        <w:trPr>
          <w:cantSplit/>
          <w:trHeight w:val="341"/>
        </w:trPr>
        <w:tc>
          <w:tcPr>
            <w:tcW w:w="2802" w:type="dxa"/>
          </w:tcPr>
          <w:p w:rsidR="00EF6FB9" w:rsidRDefault="00EF6FB9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EF6FB9" w:rsidRPr="00196DC7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Album Le rendez-vous de la petite souris, Christine Naumann, Villemin, Marianne Barcilon.</w:t>
            </w:r>
          </w:p>
        </w:tc>
      </w:tr>
      <w:tr w:rsidR="00EF6FB9" w:rsidRPr="00CD7384" w:rsidTr="00A43D40">
        <w:trPr>
          <w:cantSplit/>
          <w:trHeight w:val="1134"/>
        </w:trPr>
        <w:tc>
          <w:tcPr>
            <w:tcW w:w="2802" w:type="dxa"/>
          </w:tcPr>
          <w:p w:rsidR="00EF6FB9" w:rsidRDefault="00EF6FB9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EF6FB9" w:rsidRPr="00CD7384" w:rsidRDefault="00EF6FB9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EF6FB9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Registre de langue</w:t>
            </w:r>
          </w:p>
          <w:p w:rsidR="00EF6FB9" w:rsidRPr="00196DC7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Champ lexical de la lettre</w:t>
            </w:r>
          </w:p>
          <w:p w:rsidR="00EF6FB9" w:rsidRPr="00196DC7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EF6FB9" w:rsidRPr="00196DC7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EF6FB9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EF6FB9" w:rsidRPr="00A43D40" w:rsidRDefault="00EF6FB9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EF6FB9" w:rsidRDefault="00EF6FB9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Situation de départ : lecture de l’album.</w:t>
            </w:r>
          </w:p>
          <w:p w:rsidR="00EF6FB9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parallèle des 2 premières lettres : celle du chat et celle de la souris.</w:t>
            </w:r>
          </w:p>
          <w:p w:rsidR="00EF6FB9" w:rsidRPr="000F35B3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Hypothèses sur le vocabulaire spécifique de la lettre de la souris : friandise, examen de votre dossier, vous prie d’agréer, salutations distinguées, par conséquent.</w:t>
            </w:r>
          </w:p>
        </w:tc>
        <w:tc>
          <w:tcPr>
            <w:tcW w:w="2693" w:type="dxa"/>
          </w:tcPr>
          <w:p w:rsidR="00EF6FB9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Validation des hypothèses : rechercher les synonymes</w:t>
            </w:r>
            <w:r w:rsidRPr="000F35B3">
              <w:rPr>
                <w:bCs/>
                <w:sz w:val="24"/>
                <w:szCs w:val="24"/>
              </w:rPr>
              <w:t xml:space="preserve"> dans la lettre du chat.</w:t>
            </w:r>
          </w:p>
          <w:p w:rsidR="00EF6FB9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Friandise : bonbon</w:t>
            </w:r>
          </w:p>
          <w:p w:rsidR="00EF6FB9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Examen de votre dossier : la demande avec s’il vous plait</w:t>
            </w:r>
          </w:p>
          <w:p w:rsidR="00EF6FB9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Vous prie d’agréer, salutations distinguées : pas de formule de politesse pour le chat</w:t>
            </w:r>
          </w:p>
          <w:p w:rsidR="00EF6FB9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F35B3">
              <w:rPr>
                <w:bCs/>
                <w:sz w:val="24"/>
                <w:szCs w:val="24"/>
              </w:rPr>
              <w:t>Par conséquent</w:t>
            </w:r>
            <w:r>
              <w:rPr>
                <w:bCs/>
                <w:sz w:val="24"/>
                <w:szCs w:val="24"/>
              </w:rPr>
              <w:t> : pas de connecteur pour le chat</w:t>
            </w:r>
          </w:p>
          <w:p w:rsidR="00EF6FB9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Donc, des niveaux de langue différents.</w:t>
            </w:r>
          </w:p>
          <w:p w:rsidR="00EF6FB9" w:rsidRPr="000F35B3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Etudier le deuxième échange de lettres entre les 2 Etudier le deuxième échange de lettres entre les 2 personnages.</w:t>
            </w:r>
          </w:p>
        </w:tc>
        <w:tc>
          <w:tcPr>
            <w:tcW w:w="2693" w:type="dxa"/>
          </w:tcPr>
          <w:p w:rsidR="00EF6FB9" w:rsidRDefault="00EF6FB9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 production : </w:t>
            </w:r>
          </w:p>
          <w:p w:rsidR="00EF6FB9" w:rsidRDefault="00EF6FB9" w:rsidP="000F35B3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Imaginer la réponse du chat (qui sera dans le registre de langue des enfants) qui n’aura pas pu avoir de bonbons.</w:t>
            </w:r>
          </w:p>
          <w:p w:rsidR="00EF6FB9" w:rsidRDefault="00EF6FB9" w:rsidP="000F35B3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Imaginer la réponse de la souris suite à la lettre du chat.</w:t>
            </w:r>
          </w:p>
          <w:p w:rsidR="00EF6FB9" w:rsidRPr="000F35B3" w:rsidRDefault="00EF6FB9" w:rsidP="000F35B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Faire une corolle lexicale autour de la lettre.</w:t>
            </w:r>
          </w:p>
        </w:tc>
        <w:tc>
          <w:tcPr>
            <w:tcW w:w="2694" w:type="dxa"/>
          </w:tcPr>
          <w:p w:rsidR="00EF6FB9" w:rsidRPr="00524C8B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Enrichissement de la production : </w:t>
            </w:r>
            <w:r>
              <w:rPr>
                <w:bCs/>
                <w:sz w:val="24"/>
                <w:szCs w:val="24"/>
              </w:rPr>
              <w:t>imaginer l’écriture d’une correspondance entre 2 autres animaux dont l’un est un prédateur de l’autre.</w:t>
            </w:r>
          </w:p>
        </w:tc>
        <w:tc>
          <w:tcPr>
            <w:tcW w:w="2551" w:type="dxa"/>
          </w:tcPr>
          <w:p w:rsidR="00EF6FB9" w:rsidRDefault="00EF6FB9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Réemploi des unités lexicales.</w:t>
            </w:r>
          </w:p>
          <w:p w:rsidR="00EF6FB9" w:rsidRPr="00524C8B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Ecriture de lettres dans un autre contexte : à des correspondants, à la mairie…</w:t>
            </w:r>
          </w:p>
        </w:tc>
      </w:tr>
      <w:tr w:rsidR="00EF6FB9" w:rsidRPr="00CD7384" w:rsidTr="00A43D40">
        <w:trPr>
          <w:cantSplit/>
          <w:trHeight w:val="1245"/>
        </w:trPr>
        <w:tc>
          <w:tcPr>
            <w:tcW w:w="2802" w:type="dxa"/>
          </w:tcPr>
          <w:p w:rsidR="00EF6FB9" w:rsidRPr="00CD7384" w:rsidRDefault="00EF6FB9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EF6FB9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24C8B">
              <w:rPr>
                <w:b/>
                <w:bCs/>
                <w:sz w:val="24"/>
                <w:szCs w:val="24"/>
              </w:rPr>
              <w:t>Corolle lexicale</w:t>
            </w:r>
            <w:r>
              <w:rPr>
                <w:bCs/>
                <w:sz w:val="24"/>
                <w:szCs w:val="24"/>
              </w:rPr>
              <w:t xml:space="preserve"> qui sera distribuée à chaque élève, sous forme de fleur ou d’animaux (chat et souris).</w:t>
            </w:r>
          </w:p>
          <w:p w:rsidR="00EF6FB9" w:rsidRDefault="00EF6FB9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Pétales de la </w:t>
            </w:r>
            <w:r w:rsidRPr="00CC2681">
              <w:rPr>
                <w:b/>
                <w:bCs/>
                <w:sz w:val="24"/>
                <w:szCs w:val="24"/>
              </w:rPr>
              <w:t>lettre officielle</w:t>
            </w:r>
            <w:r>
              <w:rPr>
                <w:bCs/>
                <w:sz w:val="24"/>
                <w:szCs w:val="24"/>
              </w:rPr>
              <w:t xml:space="preserve"> (souris) : registre de langue soutenu (friandises, vouvoiement, mastiquer, molaires, quenottes), formule d’introduction (Monsieur, Madame x), présentation (belle feuille de papier à lettre, écriture soignée), formule de politesse (je vous prie d’agréer, Monsieur, mes salutations distinguées, cordialement), connecteurs (par conséquent, néanmoins, aussi).</w:t>
            </w:r>
          </w:p>
          <w:p w:rsidR="00EF6FB9" w:rsidRPr="003458BD" w:rsidRDefault="00EF6FB9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Pétales de la </w:t>
            </w:r>
            <w:r w:rsidRPr="00CC2681">
              <w:rPr>
                <w:b/>
                <w:bCs/>
                <w:sz w:val="24"/>
                <w:szCs w:val="24"/>
              </w:rPr>
              <w:t>lettre amicale</w:t>
            </w:r>
            <w:r>
              <w:rPr>
                <w:bCs/>
                <w:sz w:val="24"/>
                <w:szCs w:val="24"/>
              </w:rPr>
              <w:t xml:space="preserve"> (chat) : registre de langue familier/courant (bonbecs, bonbons, tutoiement, dents, boulotter, hé !, ah bon), formule d’introduction (cher, chère), présentation (feuille de cahier, mal écrit, écrit signé), demande (je pourrais en avoir, s’il-te-plait, tu veux pas venir).</w:t>
            </w:r>
          </w:p>
          <w:p w:rsidR="00EF6FB9" w:rsidRPr="003458BD" w:rsidRDefault="00EF6FB9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EF6FB9" w:rsidRDefault="00EF6FB9"/>
    <w:sectPr w:rsidR="00EF6FB9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583F"/>
    <w:multiLevelType w:val="hybridMultilevel"/>
    <w:tmpl w:val="9FCE30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0F35B3"/>
    <w:rsid w:val="001419C2"/>
    <w:rsid w:val="00196DC7"/>
    <w:rsid w:val="001B7253"/>
    <w:rsid w:val="0030599A"/>
    <w:rsid w:val="00321661"/>
    <w:rsid w:val="00343982"/>
    <w:rsid w:val="003458BD"/>
    <w:rsid w:val="003C0215"/>
    <w:rsid w:val="00445A7D"/>
    <w:rsid w:val="004971D8"/>
    <w:rsid w:val="004E7AED"/>
    <w:rsid w:val="00524C8B"/>
    <w:rsid w:val="00542F64"/>
    <w:rsid w:val="005B0E46"/>
    <w:rsid w:val="006B7523"/>
    <w:rsid w:val="008C15C9"/>
    <w:rsid w:val="009B1487"/>
    <w:rsid w:val="009B657B"/>
    <w:rsid w:val="009D6B5D"/>
    <w:rsid w:val="009E21AD"/>
    <w:rsid w:val="009F2C36"/>
    <w:rsid w:val="00A43D40"/>
    <w:rsid w:val="00A82DBB"/>
    <w:rsid w:val="00C57862"/>
    <w:rsid w:val="00CB446C"/>
    <w:rsid w:val="00CC2681"/>
    <w:rsid w:val="00CD33D7"/>
    <w:rsid w:val="00CD7384"/>
    <w:rsid w:val="00DB5585"/>
    <w:rsid w:val="00EF6FB9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401</Words>
  <Characters>2208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3</cp:revision>
  <dcterms:created xsi:type="dcterms:W3CDTF">2013-03-13T21:28:00Z</dcterms:created>
  <dcterms:modified xsi:type="dcterms:W3CDTF">2013-03-13T21:47:00Z</dcterms:modified>
</cp:coreProperties>
</file>