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A" w:rsidRDefault="00E956AA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E956AA" w:rsidRDefault="00E956AA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E956AA" w:rsidRPr="00CB446C" w:rsidRDefault="00E956AA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E956AA" w:rsidRPr="009D6B5D" w:rsidRDefault="00E956AA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E956AA" w:rsidRPr="00CD7384" w:rsidTr="00A43D40">
        <w:trPr>
          <w:cantSplit/>
          <w:trHeight w:val="341"/>
        </w:trPr>
        <w:tc>
          <w:tcPr>
            <w:tcW w:w="2802" w:type="dxa"/>
          </w:tcPr>
          <w:p w:rsidR="00E956AA" w:rsidRDefault="00E956AA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(CE2, CM1, CM2)</w:t>
            </w:r>
          </w:p>
        </w:tc>
        <w:tc>
          <w:tcPr>
            <w:tcW w:w="13324" w:type="dxa"/>
            <w:gridSpan w:val="5"/>
          </w:tcPr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CE2 – CM1 – CM2</w:t>
            </w:r>
          </w:p>
        </w:tc>
      </w:tr>
      <w:tr w:rsidR="00E956AA" w:rsidRPr="00CD7384" w:rsidTr="00A43D40">
        <w:trPr>
          <w:cantSplit/>
          <w:trHeight w:val="341"/>
        </w:trPr>
        <w:tc>
          <w:tcPr>
            <w:tcW w:w="2802" w:type="dxa"/>
          </w:tcPr>
          <w:p w:rsidR="00E956AA" w:rsidRDefault="00E956AA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B4670">
              <w:rPr>
                <w:bCs/>
                <w:sz w:val="24"/>
                <w:szCs w:val="24"/>
              </w:rPr>
              <w:t>Album :</w:t>
            </w:r>
            <w:r>
              <w:rPr>
                <w:bCs/>
                <w:sz w:val="24"/>
                <w:szCs w:val="24"/>
              </w:rPr>
              <w:t xml:space="preserve"> Natali Fortier, </w:t>
            </w:r>
            <w:r w:rsidRPr="001B4670">
              <w:rPr>
                <w:bCs/>
                <w:sz w:val="24"/>
                <w:szCs w:val="24"/>
                <w:u w:val="single"/>
              </w:rPr>
              <w:t>Lili Plume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956AA" w:rsidRPr="00CD7384" w:rsidTr="00A43D40">
        <w:trPr>
          <w:cantSplit/>
          <w:trHeight w:val="1134"/>
        </w:trPr>
        <w:tc>
          <w:tcPr>
            <w:tcW w:w="2802" w:type="dxa"/>
          </w:tcPr>
          <w:p w:rsidR="00E956AA" w:rsidRDefault="00E956AA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E956AA" w:rsidRPr="00CD7384" w:rsidRDefault="00E956AA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Sens propre, sens figuré : étude de comparaison, métaphores, expressions figurées.</w:t>
            </w:r>
          </w:p>
          <w:p w:rsidR="00E956AA" w:rsidRPr="003458BD" w:rsidRDefault="00E956AA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956AA" w:rsidRPr="003458BD" w:rsidRDefault="00E956AA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956AA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E956AA" w:rsidRPr="00A43D40" w:rsidRDefault="00E956AA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Découverte de l’album :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Présentation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jusqu’à la p.12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Questions orales : « où est-on ? Que se passe-t-il ? qu’a perdu la dame ? qu’est-ce que c’est ? qu’en pensez-vous ? »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Institutionnalisation collective (affiche) : une expression c’est…</w:t>
            </w:r>
          </w:p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Lister sur l’affiche les expressions rencontrées.</w:t>
            </w:r>
          </w:p>
        </w:tc>
        <w:tc>
          <w:tcPr>
            <w:tcW w:w="2693" w:type="dxa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B4670">
              <w:rPr>
                <w:b/>
                <w:bCs/>
                <w:sz w:val="24"/>
                <w:szCs w:val="24"/>
              </w:rPr>
              <w:t>Hypothèses</w:t>
            </w:r>
            <w:r>
              <w:rPr>
                <w:bCs/>
                <w:sz w:val="24"/>
                <w:szCs w:val="24"/>
              </w:rPr>
              <w:t> : (r</w:t>
            </w:r>
            <w:r w:rsidRPr="001B4670">
              <w:rPr>
                <w:bCs/>
                <w:sz w:val="24"/>
                <w:szCs w:val="24"/>
              </w:rPr>
              <w:t>echerche individuelle)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distribution du texte des p.15-16 tapées à l’ordinateur : « lire ce passage et retrouver 2 expressions. »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pour expliquer son choix avec validation/invalidation par le groupe.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Recherche du sens des expressions (avec aides diverses : dictionnaire, internet…).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commun.</w:t>
            </w:r>
          </w:p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Lister sur l’affiche les expressions rencontrées.</w:t>
            </w:r>
          </w:p>
        </w:tc>
        <w:tc>
          <w:tcPr>
            <w:tcW w:w="2693" w:type="dxa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Recherche : </w:t>
            </w:r>
            <w:r>
              <w:rPr>
                <w:bCs/>
                <w:sz w:val="24"/>
                <w:szCs w:val="24"/>
              </w:rPr>
              <w:t>retrouver une expression d’après l’illustration.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Distribuer la page 21 : recherche par binôme dans des supports variés des expressions avec tête et choisir celle qui convient d’après eux. Justification de son choix en collectif.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Validation/invalidation par rapport au contexte, à l’illustration.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Continuer à liste les expressions sur l’affiche.</w:t>
            </w:r>
          </w:p>
          <w:p w:rsidR="00E956AA" w:rsidRPr="001B4670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Finir la lecture de l’album.</w:t>
            </w:r>
          </w:p>
        </w:tc>
        <w:tc>
          <w:tcPr>
            <w:tcW w:w="2694" w:type="dxa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Organisation des expressions : </w:t>
            </w:r>
            <w:r>
              <w:rPr>
                <w:bCs/>
                <w:sz w:val="24"/>
                <w:szCs w:val="24"/>
              </w:rPr>
              <w:t>réalisation d’un affichage.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Présentation du support « fleur » des expressions.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Demander aux élèves quel titre donner à chaque pétale.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Classer les expressions qui vont ensemble.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 Vous allez à présent chercher d’autres expressions pour compléter les pétales. »</w:t>
            </w:r>
          </w:p>
          <w:p w:rsidR="00E956AA" w:rsidRPr="00811F3C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Mise en commun (les élèves notent sur leur fleur en même temps que nous écrivons sur la collective).</w:t>
            </w:r>
          </w:p>
        </w:tc>
        <w:tc>
          <w:tcPr>
            <w:tcW w:w="2551" w:type="dxa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Prolongement :</w:t>
            </w:r>
            <w:r>
              <w:rPr>
                <w:bCs/>
                <w:sz w:val="24"/>
                <w:szCs w:val="24"/>
              </w:rPr>
              <w:t xml:space="preserve"> par binôme, choix d’une expression, la dessiner « au sens propre » (comme les illustrations vues en séance 3)</w:t>
            </w: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D30AA">
              <w:rPr>
                <w:b/>
                <w:bCs/>
                <w:sz w:val="24"/>
                <w:szCs w:val="24"/>
              </w:rPr>
              <w:t>Production d’écrit</w:t>
            </w:r>
            <w:r>
              <w:rPr>
                <w:bCs/>
                <w:sz w:val="24"/>
                <w:szCs w:val="24"/>
              </w:rPr>
              <w:t> : expliquer l’expression (ex : avoir la tête dans les nuages, c’est rêver tout le temps.)</w:t>
            </w:r>
          </w:p>
          <w:p w:rsidR="00E956AA" w:rsidRPr="00811F3C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 fabriquera un recueil d’expressions pour mettre dans la classe liant illustrations/ explications.</w:t>
            </w:r>
          </w:p>
        </w:tc>
      </w:tr>
      <w:tr w:rsidR="00E956AA" w:rsidRPr="00CD7384" w:rsidTr="00A43D40">
        <w:trPr>
          <w:cantSplit/>
          <w:trHeight w:val="1245"/>
        </w:trPr>
        <w:tc>
          <w:tcPr>
            <w:tcW w:w="2802" w:type="dxa"/>
          </w:tcPr>
          <w:p w:rsidR="00E956AA" w:rsidRPr="00CD7384" w:rsidRDefault="00E956AA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E956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Fleur collective.</w:t>
            </w:r>
          </w:p>
          <w:p w:rsidR="00E956AA" w:rsidRPr="00DD30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Fleur individuelle.</w:t>
            </w:r>
          </w:p>
          <w:p w:rsidR="00E956AA" w:rsidRPr="00DD30AA" w:rsidRDefault="00E956AA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Recueil d’expressions.</w:t>
            </w:r>
          </w:p>
          <w:p w:rsidR="00E956AA" w:rsidRPr="003458BD" w:rsidRDefault="00E956AA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956AA" w:rsidRDefault="00E956AA"/>
    <w:sectPr w:rsidR="00E956AA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74B9B"/>
    <w:rsid w:val="001419C2"/>
    <w:rsid w:val="001B4670"/>
    <w:rsid w:val="0030599A"/>
    <w:rsid w:val="00321661"/>
    <w:rsid w:val="003458BD"/>
    <w:rsid w:val="003C0215"/>
    <w:rsid w:val="00445A7D"/>
    <w:rsid w:val="004E7AED"/>
    <w:rsid w:val="006B5A01"/>
    <w:rsid w:val="006B7523"/>
    <w:rsid w:val="00811F3C"/>
    <w:rsid w:val="009B1487"/>
    <w:rsid w:val="009B657B"/>
    <w:rsid w:val="009D6B5D"/>
    <w:rsid w:val="009E21AD"/>
    <w:rsid w:val="009F2C36"/>
    <w:rsid w:val="00A43D40"/>
    <w:rsid w:val="00A82DBB"/>
    <w:rsid w:val="00C57862"/>
    <w:rsid w:val="00CB446C"/>
    <w:rsid w:val="00CD33D7"/>
    <w:rsid w:val="00CD7384"/>
    <w:rsid w:val="00DB5585"/>
    <w:rsid w:val="00DD30AA"/>
    <w:rsid w:val="00E956AA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373</Words>
  <Characters>2052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2013-03-07T14:23:00Z</dcterms:created>
  <dcterms:modified xsi:type="dcterms:W3CDTF">2013-03-07T14:23:00Z</dcterms:modified>
</cp:coreProperties>
</file>