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E4" w:rsidRDefault="005E33E4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5E33E4" w:rsidRDefault="005E33E4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5E33E4" w:rsidRPr="00CB446C" w:rsidRDefault="005E33E4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5E33E4" w:rsidRPr="009D6B5D" w:rsidRDefault="005E33E4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5E33E4" w:rsidRPr="00CD7384" w:rsidTr="00A43D40">
        <w:trPr>
          <w:cantSplit/>
          <w:trHeight w:val="341"/>
        </w:trPr>
        <w:tc>
          <w:tcPr>
            <w:tcW w:w="2802" w:type="dxa"/>
          </w:tcPr>
          <w:p w:rsidR="005E33E4" w:rsidRDefault="005E33E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2320">
              <w:rPr>
                <w:bCs/>
                <w:sz w:val="24"/>
                <w:szCs w:val="24"/>
              </w:rPr>
              <w:t>CE2/CM1/CM2</w:t>
            </w:r>
          </w:p>
        </w:tc>
      </w:tr>
      <w:tr w:rsidR="005E33E4" w:rsidRPr="00CD7384" w:rsidTr="00A43D40">
        <w:trPr>
          <w:cantSplit/>
          <w:trHeight w:val="341"/>
        </w:trPr>
        <w:tc>
          <w:tcPr>
            <w:tcW w:w="2802" w:type="dxa"/>
          </w:tcPr>
          <w:p w:rsidR="005E33E4" w:rsidRDefault="005E33E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2320">
              <w:rPr>
                <w:bCs/>
                <w:sz w:val="24"/>
                <w:szCs w:val="24"/>
              </w:rPr>
              <w:t xml:space="preserve">Album : Pef et Henriette Bichonnier, </w:t>
            </w:r>
            <w:r w:rsidRPr="007F2320">
              <w:rPr>
                <w:bCs/>
                <w:sz w:val="24"/>
                <w:szCs w:val="24"/>
                <w:u w:val="single"/>
              </w:rPr>
              <w:t>le roi des bons</w:t>
            </w:r>
            <w:r w:rsidRPr="007F2320">
              <w:rPr>
                <w:bCs/>
                <w:sz w:val="24"/>
                <w:szCs w:val="24"/>
              </w:rPr>
              <w:t>.</w:t>
            </w:r>
          </w:p>
        </w:tc>
      </w:tr>
      <w:tr w:rsidR="005E33E4" w:rsidRPr="00CD7384" w:rsidTr="00A43D40">
        <w:trPr>
          <w:cantSplit/>
          <w:trHeight w:val="1134"/>
        </w:trPr>
        <w:tc>
          <w:tcPr>
            <w:tcW w:w="2802" w:type="dxa"/>
          </w:tcPr>
          <w:p w:rsidR="005E33E4" w:rsidRDefault="005E33E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5E33E4" w:rsidRPr="00CD7384" w:rsidRDefault="005E33E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Sémantique : synonyme, antonyme, champ lexical.</w:t>
            </w:r>
          </w:p>
          <w:p w:rsidR="005E33E4" w:rsidRPr="00CD7384" w:rsidRDefault="005E33E4" w:rsidP="001419C2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5E33E4" w:rsidRPr="00CD7384" w:rsidRDefault="005E33E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33E4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5E33E4" w:rsidRPr="00A43D40" w:rsidRDefault="005E33E4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2320">
              <w:rPr>
                <w:b/>
                <w:bCs/>
                <w:sz w:val="24"/>
                <w:szCs w:val="24"/>
              </w:rPr>
              <w:t>Situation de départ</w:t>
            </w:r>
            <w:r>
              <w:rPr>
                <w:bCs/>
                <w:sz w:val="24"/>
                <w:szCs w:val="24"/>
              </w:rPr>
              <w:t xml:space="preserve"> : </w:t>
            </w:r>
          </w:p>
          <w:p w:rsidR="005E33E4" w:rsidRDefault="005E33E4" w:rsidP="001419C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Montrer les deux illustrations du roi beau et des sujets laids p. 5 et 6 (« chaque jour le roi… encore plus beau »).</w:t>
            </w:r>
          </w:p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Description des images et comparaison.</w:t>
            </w:r>
          </w:p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du texte associé à ces deux pages : recherche du champ lexical beau/laid (beau, tordus, bancals, mités, coiffés en hérisson, rabougris).</w:t>
            </w:r>
          </w:p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Trace sur deux affiches fleur de la beauté, fleur de la laideur.</w:t>
            </w:r>
          </w:p>
        </w:tc>
        <w:tc>
          <w:tcPr>
            <w:tcW w:w="2693" w:type="dxa"/>
          </w:tcPr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Enrichissement :</w:t>
            </w:r>
            <w:r>
              <w:rPr>
                <w:bCs/>
                <w:sz w:val="24"/>
                <w:szCs w:val="24"/>
              </w:rPr>
              <w:t xml:space="preserve"> par groupe, chaque groupe a une partie du texte et doit enrichir le champ lexical, au brouillon.</w:t>
            </w:r>
          </w:p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33E4" w:rsidRPr="00920FE3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 : compléter et organiser les fleurs (expressions, adjectifs, verbes…).</w:t>
            </w:r>
          </w:p>
        </w:tc>
        <w:tc>
          <w:tcPr>
            <w:tcW w:w="2693" w:type="dxa"/>
          </w:tcPr>
          <w:p w:rsidR="005E33E4" w:rsidRDefault="005E33E4" w:rsidP="00920F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0FE3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/>
                <w:bCs/>
                <w:sz w:val="24"/>
                <w:szCs w:val="24"/>
              </w:rPr>
              <w:t> :</w:t>
            </w:r>
            <w:r>
              <w:rPr>
                <w:bCs/>
                <w:sz w:val="24"/>
                <w:szCs w:val="24"/>
              </w:rPr>
              <w:t xml:space="preserve"> par groupe, chercher à partir d’autres supports et de connaissances personnelles à compléter les fleurs.</w:t>
            </w:r>
          </w:p>
          <w:p w:rsidR="005E33E4" w:rsidRDefault="005E33E4" w:rsidP="00920F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E33E4" w:rsidRPr="00920FE3" w:rsidRDefault="005E33E4" w:rsidP="00920FE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pour compléter les fleurs, puis création de 2 mini-livres de vocabulaire pour chaque élève qui sert de trace écrite à compléter au fur et à mesure de l’année ou du cycle.</w:t>
            </w:r>
          </w:p>
        </w:tc>
        <w:tc>
          <w:tcPr>
            <w:tcW w:w="2694" w:type="dxa"/>
          </w:tcPr>
          <w:p w:rsidR="005E33E4" w:rsidRPr="00CD7384" w:rsidRDefault="005E33E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5E33E4" w:rsidRPr="00CD7384" w:rsidRDefault="005E33E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E33E4" w:rsidRPr="00CD7384" w:rsidTr="00A43D40">
        <w:trPr>
          <w:cantSplit/>
          <w:trHeight w:val="1245"/>
        </w:trPr>
        <w:tc>
          <w:tcPr>
            <w:tcW w:w="2802" w:type="dxa"/>
          </w:tcPr>
          <w:p w:rsidR="005E33E4" w:rsidRPr="00CD7384" w:rsidRDefault="005E33E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5E33E4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F2320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fleurs : beauté, laideur (affiches)</w:t>
            </w:r>
          </w:p>
          <w:p w:rsidR="005E33E4" w:rsidRPr="007F2320" w:rsidRDefault="005E33E4" w:rsidP="007F232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mini-livres : beauté, laideur (individuel)</w:t>
            </w:r>
          </w:p>
        </w:tc>
      </w:tr>
    </w:tbl>
    <w:p w:rsidR="005E33E4" w:rsidRDefault="005E33E4"/>
    <w:sectPr w:rsidR="005E33E4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30599A"/>
    <w:rsid w:val="00321661"/>
    <w:rsid w:val="003C0215"/>
    <w:rsid w:val="00445A7D"/>
    <w:rsid w:val="004E7AED"/>
    <w:rsid w:val="005E245D"/>
    <w:rsid w:val="005E33E4"/>
    <w:rsid w:val="006B7523"/>
    <w:rsid w:val="007F2320"/>
    <w:rsid w:val="00920FE3"/>
    <w:rsid w:val="009B1487"/>
    <w:rsid w:val="009B657B"/>
    <w:rsid w:val="009D6B5D"/>
    <w:rsid w:val="009E21AD"/>
    <w:rsid w:val="009F2C36"/>
    <w:rsid w:val="00A43D40"/>
    <w:rsid w:val="00C57862"/>
    <w:rsid w:val="00CB446C"/>
    <w:rsid w:val="00CD7384"/>
    <w:rsid w:val="00DC16D8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236</Words>
  <Characters>1304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2013-03-06T19:26:00Z</dcterms:created>
  <dcterms:modified xsi:type="dcterms:W3CDTF">2013-03-06T19:26:00Z</dcterms:modified>
</cp:coreProperties>
</file>