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B" w:rsidRDefault="007A735B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7A735B" w:rsidRDefault="007A735B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7A735B" w:rsidRPr="00CB446C" w:rsidRDefault="007A735B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7A735B" w:rsidRPr="009D6B5D" w:rsidRDefault="007A735B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7A735B" w:rsidRPr="00CD7384" w:rsidTr="00A43D40">
        <w:trPr>
          <w:cantSplit/>
          <w:trHeight w:val="341"/>
        </w:trPr>
        <w:tc>
          <w:tcPr>
            <w:tcW w:w="2802" w:type="dxa"/>
          </w:tcPr>
          <w:p w:rsidR="007A735B" w:rsidRDefault="007A735B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7A735B" w:rsidRPr="00196DC7" w:rsidRDefault="007A735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A735B" w:rsidRPr="00CD7384" w:rsidTr="00A43D40">
        <w:trPr>
          <w:cantSplit/>
          <w:trHeight w:val="341"/>
        </w:trPr>
        <w:tc>
          <w:tcPr>
            <w:tcW w:w="2802" w:type="dxa"/>
          </w:tcPr>
          <w:p w:rsidR="007A735B" w:rsidRDefault="007A735B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7A735B" w:rsidRPr="00196DC7" w:rsidRDefault="007A735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A735B" w:rsidRPr="00CD7384" w:rsidTr="00A43D40">
        <w:trPr>
          <w:cantSplit/>
          <w:trHeight w:val="1134"/>
        </w:trPr>
        <w:tc>
          <w:tcPr>
            <w:tcW w:w="2802" w:type="dxa"/>
          </w:tcPr>
          <w:p w:rsidR="007A735B" w:rsidRDefault="007A735B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7A735B" w:rsidRPr="00CD7384" w:rsidRDefault="007A735B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7A735B" w:rsidRPr="00196DC7" w:rsidRDefault="007A735B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A735B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7A735B" w:rsidRPr="00A43D40" w:rsidRDefault="007A735B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7A735B" w:rsidRPr="002D277D" w:rsidRDefault="007A735B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735B" w:rsidRPr="00E829C5" w:rsidRDefault="007A735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735B" w:rsidRPr="002D277D" w:rsidRDefault="007A735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A735B" w:rsidRPr="002D277D" w:rsidRDefault="007A735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35B" w:rsidRPr="001B0938" w:rsidRDefault="007A735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A735B" w:rsidRPr="00CD7384" w:rsidTr="00A43D40">
        <w:trPr>
          <w:cantSplit/>
          <w:trHeight w:val="1245"/>
        </w:trPr>
        <w:tc>
          <w:tcPr>
            <w:tcW w:w="2802" w:type="dxa"/>
          </w:tcPr>
          <w:p w:rsidR="007A735B" w:rsidRPr="00CD7384" w:rsidRDefault="007A735B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7A735B" w:rsidRPr="001B0938" w:rsidRDefault="007A735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A735B" w:rsidRPr="001B0938" w:rsidRDefault="007A735B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A735B" w:rsidRDefault="007A735B"/>
    <w:sectPr w:rsidR="007A735B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2165D"/>
    <w:rsid w:val="001419C2"/>
    <w:rsid w:val="00196DC7"/>
    <w:rsid w:val="001B0938"/>
    <w:rsid w:val="00297E38"/>
    <w:rsid w:val="002D277D"/>
    <w:rsid w:val="0030599A"/>
    <w:rsid w:val="00321661"/>
    <w:rsid w:val="003458BD"/>
    <w:rsid w:val="003C0215"/>
    <w:rsid w:val="00445A7D"/>
    <w:rsid w:val="004971D8"/>
    <w:rsid w:val="004E7AED"/>
    <w:rsid w:val="005B0E46"/>
    <w:rsid w:val="00604E9C"/>
    <w:rsid w:val="006B7523"/>
    <w:rsid w:val="007A735B"/>
    <w:rsid w:val="008C15C9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F172E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66</Words>
  <Characters>367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9</cp:revision>
  <dcterms:created xsi:type="dcterms:W3CDTF">2013-01-08T15:14:00Z</dcterms:created>
  <dcterms:modified xsi:type="dcterms:W3CDTF">2013-03-20T21:01:00Z</dcterms:modified>
</cp:coreProperties>
</file>